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CE02" w14:textId="77777777" w:rsidR="00503303" w:rsidRDefault="00503303" w:rsidP="00503303"/>
    <w:p w14:paraId="78CEE9C1" w14:textId="77777777" w:rsidR="00503303" w:rsidRDefault="00503303" w:rsidP="00503303"/>
    <w:p w14:paraId="34EA98CF" w14:textId="77777777" w:rsidR="00503303" w:rsidRDefault="00503303" w:rsidP="00503303"/>
    <w:p w14:paraId="26F5153E" w14:textId="26CFACE6" w:rsidR="00503303" w:rsidRDefault="008E115A" w:rsidP="00503303">
      <w:r>
        <w:rPr>
          <w:noProof/>
          <w:lang w:eastAsia="de-CH"/>
        </w:rPr>
        <w:drawing>
          <wp:anchor distT="0" distB="0" distL="114300" distR="114300" simplePos="0" relativeHeight="251659776" behindDoc="0" locked="0" layoutInCell="1" allowOverlap="1" wp14:anchorId="0828C156" wp14:editId="1E8DA23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112617" cy="217990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17" cy="217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CAF69" w14:textId="77777777" w:rsidR="00503303" w:rsidRDefault="00503303" w:rsidP="00503303"/>
    <w:p w14:paraId="6A221859" w14:textId="77777777" w:rsidR="00503303" w:rsidRDefault="00503303" w:rsidP="00503303">
      <w:pPr>
        <w:spacing w:line="280" w:lineRule="atLeast"/>
        <w:rPr>
          <w:rFonts w:cs="Arial"/>
          <w:b/>
          <w:color w:val="3366FF"/>
          <w:sz w:val="40"/>
          <w:szCs w:val="40"/>
          <w:lang w:eastAsia="de-CH"/>
        </w:rPr>
      </w:pPr>
    </w:p>
    <w:p w14:paraId="390CF9EE" w14:textId="77777777" w:rsidR="00503303" w:rsidRDefault="00503303" w:rsidP="00503303">
      <w:pPr>
        <w:spacing w:line="280" w:lineRule="atLeast"/>
        <w:rPr>
          <w:rFonts w:cs="Arial"/>
          <w:b/>
          <w:color w:val="3366FF"/>
          <w:sz w:val="40"/>
          <w:szCs w:val="40"/>
          <w:lang w:eastAsia="de-CH"/>
        </w:rPr>
      </w:pPr>
    </w:p>
    <w:p w14:paraId="41DCF302" w14:textId="77777777" w:rsidR="00503303" w:rsidRDefault="00503303" w:rsidP="00503303">
      <w:pPr>
        <w:spacing w:line="280" w:lineRule="atLeast"/>
        <w:rPr>
          <w:rFonts w:cs="Arial"/>
          <w:b/>
          <w:color w:val="3366FF"/>
          <w:sz w:val="40"/>
          <w:szCs w:val="40"/>
          <w:lang w:eastAsia="de-CH"/>
        </w:rPr>
      </w:pPr>
    </w:p>
    <w:p w14:paraId="54635B82" w14:textId="77777777" w:rsidR="00503303" w:rsidRDefault="00503303" w:rsidP="00503303">
      <w:pPr>
        <w:spacing w:line="280" w:lineRule="atLeast"/>
        <w:rPr>
          <w:rFonts w:cs="Arial"/>
          <w:b/>
          <w:color w:val="3366FF"/>
          <w:sz w:val="40"/>
          <w:szCs w:val="40"/>
          <w:lang w:eastAsia="de-CH"/>
        </w:rPr>
      </w:pPr>
    </w:p>
    <w:p w14:paraId="02BA6485" w14:textId="77777777" w:rsidR="00503303" w:rsidRDefault="00503303" w:rsidP="00503303">
      <w:pPr>
        <w:spacing w:line="280" w:lineRule="atLeast"/>
        <w:rPr>
          <w:rFonts w:cs="Arial"/>
          <w:b/>
          <w:color w:val="3366FF"/>
          <w:sz w:val="40"/>
          <w:szCs w:val="40"/>
          <w:lang w:eastAsia="de-CH"/>
        </w:rPr>
      </w:pPr>
    </w:p>
    <w:p w14:paraId="43AEF112" w14:textId="77777777" w:rsidR="00503303" w:rsidRDefault="00503303" w:rsidP="00503303">
      <w:pPr>
        <w:spacing w:line="280" w:lineRule="atLeast"/>
        <w:rPr>
          <w:rFonts w:cs="Arial"/>
          <w:b/>
          <w:color w:val="3366FF"/>
          <w:sz w:val="40"/>
          <w:szCs w:val="40"/>
          <w:lang w:eastAsia="de-CH"/>
        </w:rPr>
      </w:pPr>
    </w:p>
    <w:p w14:paraId="29632692" w14:textId="77777777" w:rsidR="00503303" w:rsidRDefault="00503303" w:rsidP="00503303">
      <w:pPr>
        <w:spacing w:line="280" w:lineRule="atLeast"/>
        <w:rPr>
          <w:rFonts w:cs="Arial"/>
          <w:b/>
          <w:color w:val="3366FF"/>
          <w:sz w:val="40"/>
          <w:szCs w:val="40"/>
          <w:lang w:eastAsia="de-CH"/>
        </w:rPr>
      </w:pPr>
    </w:p>
    <w:p w14:paraId="5BCB7026" w14:textId="37F0CCA7" w:rsidR="00503303" w:rsidRPr="00E836E0" w:rsidRDefault="00BF0D2D" w:rsidP="00503303">
      <w:pPr>
        <w:spacing w:line="280" w:lineRule="atLeast"/>
        <w:rPr>
          <w:rFonts w:cs="Arial"/>
          <w:b/>
          <w:sz w:val="48"/>
          <w:szCs w:val="48"/>
          <w:lang w:eastAsia="de-CH"/>
        </w:rPr>
      </w:pPr>
      <w:r w:rsidRPr="00E836E0">
        <w:rPr>
          <w:rFonts w:cs="Arial"/>
          <w:b/>
          <w:sz w:val="48"/>
          <w:szCs w:val="48"/>
          <w:lang w:eastAsia="de-CH"/>
        </w:rPr>
        <w:t xml:space="preserve">Ergänzende Fragen beim Vorstellungsgespräch von Lehrpersonen im Zusammenhang mit dem digitalen Wandel </w:t>
      </w:r>
    </w:p>
    <w:p w14:paraId="269A5C17" w14:textId="77777777" w:rsidR="00503303" w:rsidRPr="00E836E0" w:rsidRDefault="00503303" w:rsidP="00503303"/>
    <w:p w14:paraId="0ACBA29E" w14:textId="77777777" w:rsidR="00503303" w:rsidRPr="00E836E0" w:rsidRDefault="00503303" w:rsidP="00503303"/>
    <w:p w14:paraId="412A4D15" w14:textId="4BFF9C64" w:rsidR="00503303" w:rsidRPr="00E836E0" w:rsidRDefault="00261B03" w:rsidP="00503303">
      <w:pPr>
        <w:spacing w:line="280" w:lineRule="atLeast"/>
        <w:rPr>
          <w:rFonts w:cs="Arial"/>
          <w:b/>
          <w:sz w:val="40"/>
          <w:szCs w:val="40"/>
          <w:lang w:eastAsia="de-CH"/>
        </w:rPr>
      </w:pPr>
      <w:r>
        <w:rPr>
          <w:rFonts w:cs="Arial"/>
          <w:b/>
          <w:sz w:val="40"/>
          <w:szCs w:val="40"/>
          <w:lang w:eastAsia="de-CH"/>
        </w:rPr>
        <w:t xml:space="preserve">Ein </w:t>
      </w:r>
      <w:r w:rsidR="00503303" w:rsidRPr="00E836E0">
        <w:rPr>
          <w:rFonts w:cs="Arial"/>
          <w:b/>
          <w:sz w:val="40"/>
          <w:szCs w:val="40"/>
          <w:lang w:eastAsia="de-CH"/>
        </w:rPr>
        <w:t>Umsetzungsinstrument vo</w:t>
      </w:r>
      <w:r>
        <w:rPr>
          <w:rFonts w:cs="Arial"/>
          <w:b/>
          <w:sz w:val="40"/>
          <w:szCs w:val="40"/>
          <w:lang w:eastAsia="de-CH"/>
        </w:rPr>
        <w:t>m</w:t>
      </w:r>
      <w:r w:rsidR="00503303" w:rsidRPr="00E836E0">
        <w:rPr>
          <w:rFonts w:cs="Arial"/>
          <w:b/>
          <w:sz w:val="40"/>
          <w:szCs w:val="40"/>
          <w:lang w:eastAsia="de-CH"/>
        </w:rPr>
        <w:t xml:space="preserve"> </w:t>
      </w:r>
      <w:proofErr w:type="spellStart"/>
      <w:r w:rsidR="00503303" w:rsidRPr="00E836E0">
        <w:rPr>
          <w:rFonts w:cs="Arial"/>
          <w:b/>
          <w:sz w:val="40"/>
          <w:szCs w:val="40"/>
          <w:lang w:eastAsia="de-CH"/>
        </w:rPr>
        <w:t>ICT</w:t>
      </w:r>
      <w:proofErr w:type="spellEnd"/>
      <w:r w:rsidR="00503303" w:rsidRPr="00E836E0">
        <w:rPr>
          <w:rFonts w:cs="Arial"/>
          <w:b/>
          <w:sz w:val="40"/>
          <w:szCs w:val="40"/>
          <w:lang w:eastAsia="de-CH"/>
        </w:rPr>
        <w:t>-</w:t>
      </w:r>
      <w:r>
        <w:rPr>
          <w:rFonts w:cs="Arial"/>
          <w:b/>
          <w:sz w:val="40"/>
          <w:szCs w:val="40"/>
          <w:lang w:eastAsia="de-CH"/>
        </w:rPr>
        <w:t>Coach</w:t>
      </w:r>
    </w:p>
    <w:p w14:paraId="0EDBF5A0" w14:textId="77777777" w:rsidR="00503303" w:rsidRPr="00E836E0" w:rsidRDefault="00503303" w:rsidP="00503303"/>
    <w:p w14:paraId="276AAA2F" w14:textId="77777777" w:rsidR="00503303" w:rsidRPr="00E836E0" w:rsidRDefault="00503303" w:rsidP="00503303"/>
    <w:p w14:paraId="420F833F" w14:textId="77777777" w:rsidR="00503303" w:rsidRPr="00E836E0" w:rsidRDefault="00503303" w:rsidP="00503303">
      <w:pPr>
        <w:tabs>
          <w:tab w:val="left" w:pos="5494"/>
        </w:tabs>
      </w:pPr>
    </w:p>
    <w:p w14:paraId="682AEE3D" w14:textId="77777777" w:rsidR="00503303" w:rsidRPr="00E836E0" w:rsidRDefault="00503303" w:rsidP="00503303">
      <w:pPr>
        <w:tabs>
          <w:tab w:val="left" w:pos="5494"/>
        </w:tabs>
      </w:pPr>
    </w:p>
    <w:p w14:paraId="520278A5" w14:textId="77777777" w:rsidR="00503303" w:rsidRPr="00E836E0" w:rsidRDefault="00503303" w:rsidP="00503303">
      <w:pPr>
        <w:tabs>
          <w:tab w:val="left" w:pos="5494"/>
        </w:tabs>
      </w:pPr>
    </w:p>
    <w:p w14:paraId="43DB2DA7" w14:textId="77777777" w:rsidR="00503303" w:rsidRPr="00E836E0" w:rsidRDefault="00503303" w:rsidP="00503303">
      <w:pPr>
        <w:tabs>
          <w:tab w:val="left" w:pos="5494"/>
        </w:tabs>
      </w:pPr>
    </w:p>
    <w:p w14:paraId="4A734618" w14:textId="77777777" w:rsidR="00503303" w:rsidRPr="00E836E0" w:rsidRDefault="00503303" w:rsidP="00503303">
      <w:pPr>
        <w:tabs>
          <w:tab w:val="left" w:pos="5494"/>
        </w:tabs>
      </w:pPr>
    </w:p>
    <w:p w14:paraId="4354EC2C" w14:textId="77777777" w:rsidR="00503303" w:rsidRPr="00E836E0" w:rsidRDefault="00503303" w:rsidP="00503303">
      <w:pPr>
        <w:tabs>
          <w:tab w:val="left" w:pos="5494"/>
        </w:tabs>
      </w:pPr>
    </w:p>
    <w:p w14:paraId="2BF52B94" w14:textId="77777777" w:rsidR="00503303" w:rsidRPr="00E836E0" w:rsidRDefault="00503303" w:rsidP="00503303">
      <w:pPr>
        <w:tabs>
          <w:tab w:val="left" w:pos="5494"/>
        </w:tabs>
      </w:pPr>
    </w:p>
    <w:p w14:paraId="03BB92B8" w14:textId="77777777" w:rsidR="00503303" w:rsidRPr="00E836E0" w:rsidRDefault="00503303" w:rsidP="00503303">
      <w:pPr>
        <w:tabs>
          <w:tab w:val="left" w:pos="5494"/>
        </w:tabs>
      </w:pPr>
    </w:p>
    <w:p w14:paraId="4DF83FC3" w14:textId="77777777" w:rsidR="00503303" w:rsidRPr="00E836E0" w:rsidRDefault="00503303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4"/>
        </w:tabs>
      </w:pPr>
    </w:p>
    <w:p w14:paraId="47B2E80B" w14:textId="77777777" w:rsidR="00503303" w:rsidRPr="00E836E0" w:rsidRDefault="00503303" w:rsidP="00503303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Arial Rounded MT Bold" w:hAnsi="Arial Rounded MT Bold"/>
          <w:b w:val="0"/>
          <w:sz w:val="28"/>
        </w:rPr>
      </w:pPr>
      <w:r w:rsidRPr="00E836E0">
        <w:rPr>
          <w:rFonts w:ascii="Arial Rounded MT Bold" w:hAnsi="Arial Rounded MT Bold"/>
          <w:b w:val="0"/>
          <w:sz w:val="28"/>
        </w:rPr>
        <w:t>Dokumenten-Informationen</w:t>
      </w:r>
    </w:p>
    <w:p w14:paraId="357CBD6C" w14:textId="77777777" w:rsidR="00503303" w:rsidRPr="00E836E0" w:rsidRDefault="00503303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4"/>
        </w:tabs>
        <w:spacing w:line="300" w:lineRule="atLeast"/>
        <w:rPr>
          <w:rFonts w:ascii="Arial Rounded MT Bold" w:hAnsi="Arial Rounded MT Bold"/>
        </w:rPr>
      </w:pPr>
    </w:p>
    <w:p w14:paraId="0D7BA065" w14:textId="7B411636" w:rsidR="004C0C5D" w:rsidRPr="00E836E0" w:rsidRDefault="00503303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00" w:lineRule="atLeast"/>
        <w:rPr>
          <w:rFonts w:ascii="Helvetica" w:hAnsi="Helvetica"/>
        </w:rPr>
      </w:pPr>
      <w:r w:rsidRPr="00E836E0">
        <w:rPr>
          <w:rFonts w:ascii="Helvetica" w:hAnsi="Helvetica"/>
        </w:rPr>
        <w:t xml:space="preserve">Handlungsfeld: </w:t>
      </w:r>
      <w:r w:rsidRPr="00E836E0">
        <w:rPr>
          <w:rFonts w:ascii="Helvetica" w:hAnsi="Helvetica"/>
        </w:rPr>
        <w:tab/>
      </w:r>
      <w:r w:rsidR="00BF0D2D" w:rsidRPr="00E836E0">
        <w:rPr>
          <w:rFonts w:ascii="Helvetica" w:hAnsi="Helvetica"/>
        </w:rPr>
        <w:t>Digitaler Wandel</w:t>
      </w:r>
    </w:p>
    <w:p w14:paraId="4A57A029" w14:textId="2B069D72" w:rsidR="00BF0D2D" w:rsidRPr="00E836E0" w:rsidRDefault="004C0C5D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00" w:lineRule="atLeast"/>
        <w:rPr>
          <w:rFonts w:ascii="Helvetica" w:hAnsi="Helvetica"/>
        </w:rPr>
      </w:pPr>
      <w:r w:rsidRPr="00E836E0">
        <w:rPr>
          <w:rFonts w:ascii="Helvetica" w:hAnsi="Helvetica"/>
        </w:rPr>
        <w:t>Format:</w:t>
      </w:r>
      <w:r w:rsidRPr="00E836E0">
        <w:rPr>
          <w:rFonts w:ascii="Helvetica" w:hAnsi="Helvetica"/>
        </w:rPr>
        <w:tab/>
      </w:r>
      <w:r w:rsidR="00BF0D2D" w:rsidRPr="00E836E0">
        <w:rPr>
          <w:rFonts w:ascii="Helvetica" w:hAnsi="Helvetica"/>
        </w:rPr>
        <w:t>Checkliste</w:t>
      </w:r>
      <w:r w:rsidR="00503303" w:rsidRPr="00E836E0">
        <w:rPr>
          <w:rFonts w:ascii="Helvetica" w:hAnsi="Helvetica"/>
        </w:rPr>
        <w:br/>
        <w:t xml:space="preserve">Thema: </w:t>
      </w:r>
      <w:r w:rsidR="00503303" w:rsidRPr="00E836E0">
        <w:rPr>
          <w:rFonts w:ascii="Helvetica" w:hAnsi="Helvetica"/>
        </w:rPr>
        <w:tab/>
      </w:r>
      <w:r w:rsidR="00BF0D2D" w:rsidRPr="00E836E0">
        <w:rPr>
          <w:rFonts w:ascii="Helvetica" w:hAnsi="Helvetica"/>
        </w:rPr>
        <w:t>Ergänzende Fragen beim Vorstellungsgespräch von Lehrpersonen im Zusammenhang</w:t>
      </w:r>
    </w:p>
    <w:p w14:paraId="50AEC698" w14:textId="068860A2" w:rsidR="00503303" w:rsidRPr="00E836E0" w:rsidRDefault="00BF0D2D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00" w:lineRule="atLeast"/>
        <w:rPr>
          <w:rFonts w:ascii="Helvetica" w:hAnsi="Helvetica"/>
        </w:rPr>
      </w:pPr>
      <w:r w:rsidRPr="00E836E0">
        <w:rPr>
          <w:rFonts w:ascii="Helvetica" w:hAnsi="Helvetica"/>
        </w:rPr>
        <w:tab/>
        <w:t>mit dem digitalen Wandel</w:t>
      </w:r>
      <w:r w:rsidR="004C0C5D" w:rsidRPr="00E836E0">
        <w:rPr>
          <w:rFonts w:ascii="Helvetica" w:hAnsi="Helvetica"/>
        </w:rPr>
        <w:t xml:space="preserve"> </w:t>
      </w:r>
      <w:r w:rsidR="004C0C5D" w:rsidRPr="00E836E0">
        <w:rPr>
          <w:rFonts w:ascii="Helvetica" w:hAnsi="Helvetica"/>
        </w:rPr>
        <w:br/>
      </w:r>
      <w:r w:rsidR="00503303" w:rsidRPr="00E836E0">
        <w:rPr>
          <w:rFonts w:ascii="Helvetica" w:hAnsi="Helvetica"/>
        </w:rPr>
        <w:t>Dokumenten-ID:</w:t>
      </w:r>
      <w:r w:rsidR="00503303" w:rsidRPr="00E836E0">
        <w:rPr>
          <w:rFonts w:ascii="Helvetica" w:hAnsi="Helvetica"/>
        </w:rPr>
        <w:tab/>
        <w:t>https://</w:t>
      </w:r>
      <w:proofErr w:type="spellStart"/>
      <w:r w:rsidR="00503303" w:rsidRPr="00E836E0">
        <w:rPr>
          <w:rFonts w:ascii="Helvetica" w:hAnsi="Helvetica"/>
        </w:rPr>
        <w:t>ict-</w:t>
      </w:r>
      <w:r w:rsidR="00261B03">
        <w:rPr>
          <w:rFonts w:ascii="Helvetica" w:hAnsi="Helvetica"/>
        </w:rPr>
        <w:t>coach</w:t>
      </w:r>
      <w:r w:rsidR="00503303" w:rsidRPr="00E836E0">
        <w:rPr>
          <w:rFonts w:ascii="Helvetica" w:hAnsi="Helvetica"/>
        </w:rPr>
        <w:t>.ch</w:t>
      </w:r>
      <w:proofErr w:type="spellEnd"/>
      <w:r w:rsidR="00503303" w:rsidRPr="00E836E0">
        <w:rPr>
          <w:rFonts w:ascii="Helvetica" w:hAnsi="Helvetica"/>
        </w:rPr>
        <w:t xml:space="preserve">; </w:t>
      </w:r>
      <w:proofErr w:type="spellStart"/>
      <w:r w:rsidR="00503303" w:rsidRPr="00E836E0">
        <w:rPr>
          <w:rFonts w:ascii="Helvetica" w:hAnsi="Helvetica"/>
        </w:rPr>
        <w:t>UI</w:t>
      </w:r>
      <w:proofErr w:type="spellEnd"/>
      <w:r w:rsidR="00503303" w:rsidRPr="00E836E0">
        <w:rPr>
          <w:rFonts w:ascii="Helvetica" w:hAnsi="Helvetica"/>
        </w:rPr>
        <w:t>-</w:t>
      </w:r>
      <w:proofErr w:type="spellStart"/>
      <w:r w:rsidRPr="00E836E0">
        <w:rPr>
          <w:rFonts w:ascii="Helvetica" w:hAnsi="Helvetica"/>
        </w:rPr>
        <w:t>DW</w:t>
      </w:r>
      <w:proofErr w:type="spellEnd"/>
      <w:r w:rsidR="00503303" w:rsidRPr="00E836E0">
        <w:rPr>
          <w:rFonts w:ascii="Helvetica" w:hAnsi="Helvetica"/>
        </w:rPr>
        <w:t>-</w:t>
      </w:r>
      <w:r w:rsidRPr="00E836E0">
        <w:rPr>
          <w:rFonts w:ascii="Helvetica" w:hAnsi="Helvetica"/>
        </w:rPr>
        <w:t>Ergänzende Fragen Vorstellungsgespräch</w:t>
      </w:r>
      <w:r w:rsidR="00503303" w:rsidRPr="00E836E0">
        <w:rPr>
          <w:rFonts w:ascii="Helvetica" w:hAnsi="Helvetica"/>
        </w:rPr>
        <w:br/>
        <w:t xml:space="preserve">Version: </w:t>
      </w:r>
      <w:r w:rsidR="00503303" w:rsidRPr="00E836E0">
        <w:rPr>
          <w:rFonts w:ascii="Helvetica" w:hAnsi="Helvetica"/>
        </w:rPr>
        <w:tab/>
      </w:r>
      <w:proofErr w:type="spellStart"/>
      <w:r w:rsidR="00503303" w:rsidRPr="00E836E0">
        <w:rPr>
          <w:rFonts w:ascii="Helvetica" w:hAnsi="Helvetica"/>
        </w:rPr>
        <w:t>UI</w:t>
      </w:r>
      <w:proofErr w:type="spellEnd"/>
      <w:r w:rsidR="00503303" w:rsidRPr="00E836E0">
        <w:rPr>
          <w:rFonts w:ascii="Helvetica" w:hAnsi="Helvetica"/>
        </w:rPr>
        <w:t>-</w:t>
      </w:r>
      <w:proofErr w:type="spellStart"/>
      <w:r w:rsidRPr="00E836E0">
        <w:rPr>
          <w:rFonts w:ascii="Helvetica" w:hAnsi="Helvetica"/>
        </w:rPr>
        <w:t>DW</w:t>
      </w:r>
      <w:proofErr w:type="spellEnd"/>
      <w:r w:rsidR="00503303" w:rsidRPr="00E836E0">
        <w:rPr>
          <w:rFonts w:ascii="Helvetica" w:hAnsi="Helvetica"/>
        </w:rPr>
        <w:t>-2019-</w:t>
      </w:r>
      <w:proofErr w:type="spellStart"/>
      <w:r w:rsidR="00503303" w:rsidRPr="00E836E0">
        <w:rPr>
          <w:rFonts w:ascii="Helvetica" w:hAnsi="Helvetica"/>
        </w:rPr>
        <w:t>V1.1</w:t>
      </w:r>
      <w:proofErr w:type="spellEnd"/>
    </w:p>
    <w:p w14:paraId="5C059E1E" w14:textId="77777777" w:rsidR="00503303" w:rsidRPr="00E836E0" w:rsidRDefault="00503303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00" w:lineRule="atLeast"/>
        <w:rPr>
          <w:rFonts w:ascii="Helvetica" w:hAnsi="Helvetica"/>
        </w:rPr>
      </w:pPr>
    </w:p>
    <w:p w14:paraId="5E8FCA20" w14:textId="77777777" w:rsidR="008826DA" w:rsidRPr="00E836E0" w:rsidRDefault="008826DA" w:rsidP="00503303">
      <w:pPr>
        <w:sectPr w:rsidR="008826DA" w:rsidRPr="00E836E0" w:rsidSect="000A655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843" w:right="816" w:bottom="1134" w:left="1418" w:header="425" w:footer="284" w:gutter="0"/>
          <w:cols w:space="708"/>
          <w:titlePg/>
          <w:docGrid w:linePitch="272"/>
        </w:sectPr>
      </w:pPr>
    </w:p>
    <w:p w14:paraId="4D4A16AD" w14:textId="77777777" w:rsidR="00503303" w:rsidRPr="00E836E0" w:rsidRDefault="00503303" w:rsidP="00503303"/>
    <w:p w14:paraId="2E54B7A7" w14:textId="77777777" w:rsidR="00503303" w:rsidRPr="00E836E0" w:rsidRDefault="00503303" w:rsidP="00503303">
      <w:pPr>
        <w:spacing w:line="280" w:lineRule="atLeast"/>
        <w:jc w:val="center"/>
        <w:rPr>
          <w:rFonts w:cs="Arial"/>
          <w:sz w:val="32"/>
          <w:szCs w:val="32"/>
          <w:lang w:eastAsia="de-CH"/>
        </w:rPr>
      </w:pPr>
    </w:p>
    <w:p w14:paraId="03163C1E" w14:textId="77777777" w:rsidR="00503303" w:rsidRPr="00E836E0" w:rsidRDefault="00503303" w:rsidP="00503303">
      <w:pPr>
        <w:spacing w:line="280" w:lineRule="atLeast"/>
        <w:jc w:val="center"/>
        <w:rPr>
          <w:rFonts w:cs="Arial"/>
          <w:sz w:val="32"/>
          <w:szCs w:val="32"/>
          <w:lang w:eastAsia="de-CH"/>
        </w:rPr>
      </w:pPr>
    </w:p>
    <w:p w14:paraId="7C9586FE" w14:textId="77777777" w:rsidR="00BF0D2D" w:rsidRPr="00E836E0" w:rsidRDefault="00BF0D2D" w:rsidP="00BF0D2D">
      <w:pPr>
        <w:spacing w:line="280" w:lineRule="atLeast"/>
        <w:rPr>
          <w:rFonts w:cs="Arial"/>
          <w:b/>
          <w:sz w:val="48"/>
          <w:szCs w:val="48"/>
          <w:lang w:eastAsia="de-CH"/>
        </w:rPr>
      </w:pPr>
      <w:r w:rsidRPr="00E836E0">
        <w:rPr>
          <w:rFonts w:cs="Arial"/>
          <w:b/>
          <w:sz w:val="48"/>
          <w:szCs w:val="48"/>
          <w:lang w:eastAsia="de-CH"/>
        </w:rPr>
        <w:t xml:space="preserve">Ergänzende Fragen beim Vorstellungsgespräch von Lehrpersonen im Zusammenhang mit dem digitalen Wandel </w:t>
      </w:r>
    </w:p>
    <w:p w14:paraId="7B59672C" w14:textId="77777777" w:rsidR="00CC67F1" w:rsidRPr="00E836E0" w:rsidRDefault="00CC67F1" w:rsidP="00503303">
      <w:pPr>
        <w:pStyle w:val="GrundschriftVSA"/>
        <w:contextualSpacing/>
        <w:rPr>
          <w:rFonts w:cs="Arial"/>
          <w:lang w:eastAsia="de-CH"/>
        </w:rPr>
      </w:pPr>
    </w:p>
    <w:p w14:paraId="2FD7EE8C" w14:textId="77777777" w:rsidR="00CC67F1" w:rsidRPr="00E836E0" w:rsidRDefault="00CC67F1" w:rsidP="00503303">
      <w:pPr>
        <w:pStyle w:val="GrundschriftVSA"/>
        <w:contextualSpacing/>
        <w:rPr>
          <w:rFonts w:cs="Arial"/>
          <w:lang w:eastAsia="de-CH"/>
        </w:rPr>
      </w:pPr>
    </w:p>
    <w:p w14:paraId="09E72DC8" w14:textId="77777777" w:rsidR="00CC67F1" w:rsidRPr="00E836E0" w:rsidRDefault="0098655E" w:rsidP="00CC67F1">
      <w:pPr>
        <w:shd w:val="clear" w:color="auto" w:fill="FFFFFF"/>
        <w:spacing w:before="280" w:after="280" w:line="240" w:lineRule="auto"/>
        <w:rPr>
          <w:rFonts w:ascii="Times New Roman" w:hAnsi="Times New Roman"/>
          <w:spacing w:val="0"/>
          <w:sz w:val="26"/>
          <w:szCs w:val="26"/>
          <w:lang w:eastAsia="de-CH"/>
        </w:rPr>
      </w:pPr>
      <w:r w:rsidRPr="00E836E0">
        <w:rPr>
          <w:rFonts w:cs="Arial"/>
          <w:b/>
          <w:bCs/>
          <w:spacing w:val="0"/>
          <w:sz w:val="26"/>
          <w:szCs w:val="26"/>
          <w:lang w:eastAsia="de-CH"/>
        </w:rPr>
        <w:t xml:space="preserve">Inhalte und Hintergründe </w:t>
      </w:r>
    </w:p>
    <w:p w14:paraId="04D3F89F" w14:textId="5557077F" w:rsidR="00503303" w:rsidRPr="00E836E0" w:rsidRDefault="00BF0D2D" w:rsidP="00503303">
      <w:pPr>
        <w:pStyle w:val="GrundschriftVSA"/>
        <w:contextualSpacing/>
        <w:rPr>
          <w:rFonts w:cs="Arial"/>
          <w:lang w:eastAsia="de-CH"/>
        </w:rPr>
      </w:pPr>
      <w:r w:rsidRPr="00E836E0">
        <w:rPr>
          <w:rFonts w:cs="Arial"/>
          <w:lang w:eastAsia="de-CH"/>
        </w:rPr>
        <w:t xml:space="preserve">Die Schule Musterhausen hat in ihrem Stelleninserat für die ausgeschriebene Stelle einer Lehrperson für den Zyklus 2 </w:t>
      </w:r>
      <w:r w:rsidR="00AF473A" w:rsidRPr="00E836E0">
        <w:rPr>
          <w:rFonts w:cs="Arial"/>
          <w:lang w:eastAsia="de-CH"/>
        </w:rPr>
        <w:t>die Ausrichtung auf den digitalen Wandel dargelegt. Im Vorstellungsgespräch wird nun auf die für die Schule Musterhausen wichtigen Aspekte aus dem digitalen Wandel eingegangen.</w:t>
      </w:r>
    </w:p>
    <w:p w14:paraId="52F5B09F" w14:textId="77777777" w:rsidR="00503303" w:rsidRPr="00E836E0" w:rsidRDefault="00503303" w:rsidP="00503303">
      <w:pPr>
        <w:pStyle w:val="GrundschriftVSA"/>
        <w:contextualSpacing/>
        <w:rPr>
          <w:rFonts w:cs="Arial"/>
          <w:lang w:eastAsia="de-CH"/>
        </w:rPr>
      </w:pPr>
      <w:r w:rsidRPr="00E836E0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A0D9C8" wp14:editId="1ECFBA01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0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DB192" id="Gerade Verbindung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5.1pt" to="3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" strokecolor="#5b9bd5 [3204]" strokeweight="1pt">
                <v:stroke joinstyle="miter"/>
              </v:line>
            </w:pict>
          </mc:Fallback>
        </mc:AlternateContent>
      </w:r>
    </w:p>
    <w:p w14:paraId="36859AD4" w14:textId="77777777" w:rsidR="00CC67F1" w:rsidRPr="00E836E0" w:rsidRDefault="00F64ADA" w:rsidP="00CC67F1">
      <w:pPr>
        <w:shd w:val="clear" w:color="auto" w:fill="FFFFFF"/>
        <w:spacing w:before="280" w:after="280" w:line="240" w:lineRule="auto"/>
        <w:rPr>
          <w:rFonts w:ascii="Times New Roman" w:hAnsi="Times New Roman"/>
          <w:spacing w:val="0"/>
          <w:sz w:val="26"/>
          <w:szCs w:val="26"/>
          <w:lang w:eastAsia="de-CH"/>
        </w:rPr>
      </w:pPr>
      <w:r w:rsidRPr="00E836E0">
        <w:rPr>
          <w:rFonts w:cs="Arial"/>
          <w:b/>
          <w:bCs/>
          <w:spacing w:val="0"/>
          <w:sz w:val="26"/>
          <w:szCs w:val="26"/>
          <w:lang w:eastAsia="de-CH"/>
        </w:rPr>
        <w:t xml:space="preserve">Verwendung </w:t>
      </w:r>
      <w:r w:rsidR="00162923" w:rsidRPr="00E836E0">
        <w:rPr>
          <w:rFonts w:cs="Arial"/>
          <w:b/>
          <w:bCs/>
          <w:spacing w:val="0"/>
          <w:sz w:val="26"/>
          <w:szCs w:val="26"/>
          <w:lang w:eastAsia="de-CH"/>
        </w:rPr>
        <w:t xml:space="preserve">der </w:t>
      </w:r>
      <w:r w:rsidR="00CC67F1" w:rsidRPr="00E836E0">
        <w:rPr>
          <w:rFonts w:cs="Arial"/>
          <w:b/>
          <w:bCs/>
          <w:spacing w:val="0"/>
          <w:sz w:val="26"/>
          <w:szCs w:val="26"/>
          <w:lang w:eastAsia="de-CH"/>
        </w:rPr>
        <w:t>Vorlage</w:t>
      </w:r>
    </w:p>
    <w:p w14:paraId="3E919367" w14:textId="0D697651" w:rsidR="00503303" w:rsidRPr="00E836E0" w:rsidRDefault="00AF473A" w:rsidP="00503303">
      <w:pPr>
        <w:pStyle w:val="GrundschriftVSA"/>
        <w:contextualSpacing/>
        <w:rPr>
          <w:rFonts w:cs="Arial"/>
          <w:lang w:eastAsia="de-CH"/>
        </w:rPr>
      </w:pPr>
      <w:r w:rsidRPr="00E836E0">
        <w:rPr>
          <w:rFonts w:cs="Arial"/>
          <w:lang w:eastAsia="de-CH"/>
        </w:rPr>
        <w:t>Die Vorlage enthält ein Set an Fragen, welche bei Bedarf in einem Vorstellungsgespräch zu Aspekten des digitalen Wandels eingesetzt werden können.</w:t>
      </w:r>
    </w:p>
    <w:p w14:paraId="71D0AED5" w14:textId="77777777" w:rsidR="00503303" w:rsidRPr="00E836E0" w:rsidRDefault="00503303" w:rsidP="00503303">
      <w:pPr>
        <w:pStyle w:val="GrundschriftVSA"/>
        <w:contextualSpacing/>
        <w:rPr>
          <w:rFonts w:cs="Arial"/>
          <w:lang w:eastAsia="de-CH"/>
        </w:rPr>
      </w:pPr>
    </w:p>
    <w:p w14:paraId="6DD0081A" w14:textId="77777777" w:rsidR="00503303" w:rsidRPr="00E836E0" w:rsidRDefault="00503303" w:rsidP="00503303">
      <w:pPr>
        <w:pStyle w:val="GrundschriftVSA"/>
        <w:contextualSpacing/>
        <w:rPr>
          <w:rFonts w:cs="Arial"/>
          <w:lang w:eastAsia="de-CH"/>
        </w:rPr>
      </w:pPr>
    </w:p>
    <w:p w14:paraId="60D3CED8" w14:textId="77777777" w:rsidR="00503303" w:rsidRPr="00E836E0" w:rsidRDefault="00503303" w:rsidP="00503303">
      <w:pPr>
        <w:pStyle w:val="GrundschriftVSA"/>
        <w:contextualSpacing/>
        <w:rPr>
          <w:rFonts w:cs="Arial"/>
          <w:sz w:val="21"/>
          <w:szCs w:val="21"/>
          <w:lang w:eastAsia="de-CH"/>
        </w:rPr>
      </w:pPr>
    </w:p>
    <w:p w14:paraId="38B328FC" w14:textId="77777777" w:rsidR="00503303" w:rsidRPr="00E836E0" w:rsidRDefault="008F7E4A" w:rsidP="00503303">
      <w:pPr>
        <w:pStyle w:val="GrundschriftVSA"/>
        <w:contextualSpacing/>
        <w:rPr>
          <w:rFonts w:eastAsia="Times New Roman" w:cs="Arial"/>
          <w:b/>
          <w:bCs/>
          <w:spacing w:val="0"/>
          <w:sz w:val="26"/>
          <w:szCs w:val="26"/>
          <w:lang w:eastAsia="de-CH"/>
        </w:rPr>
      </w:pPr>
      <w:r w:rsidRPr="00E836E0">
        <w:rPr>
          <w:rFonts w:eastAsia="Times New Roman" w:cs="Arial"/>
          <w:b/>
          <w:bCs/>
          <w:spacing w:val="0"/>
          <w:sz w:val="26"/>
          <w:szCs w:val="26"/>
          <w:lang w:eastAsia="de-CH"/>
        </w:rPr>
        <w:t>Weiterführende Links</w:t>
      </w:r>
    </w:p>
    <w:p w14:paraId="4C381055" w14:textId="77777777" w:rsidR="008F7E4A" w:rsidRPr="00E836E0" w:rsidRDefault="008F7E4A" w:rsidP="00503303">
      <w:pPr>
        <w:pStyle w:val="GrundschriftVSA"/>
        <w:contextualSpacing/>
        <w:rPr>
          <w:rFonts w:cs="Arial"/>
          <w:sz w:val="21"/>
          <w:szCs w:val="21"/>
          <w:lang w:eastAsia="de-CH"/>
        </w:rPr>
      </w:pPr>
    </w:p>
    <w:p w14:paraId="1DD75CFB" w14:textId="445A9A53" w:rsidR="00503303" w:rsidRPr="00E836E0" w:rsidRDefault="008F7E4A" w:rsidP="00503303">
      <w:pPr>
        <w:pStyle w:val="GrundschriftVSA"/>
        <w:contextualSpacing/>
        <w:rPr>
          <w:rFonts w:cs="Arial"/>
          <w:sz w:val="21"/>
          <w:szCs w:val="21"/>
          <w:lang w:eastAsia="de-CH"/>
        </w:rPr>
      </w:pPr>
      <w:r w:rsidRPr="00E836E0">
        <w:rPr>
          <w:rFonts w:cs="Arial"/>
          <w:sz w:val="21"/>
          <w:szCs w:val="21"/>
          <w:lang w:eastAsia="de-CH"/>
        </w:rPr>
        <w:t xml:space="preserve">Die aufgeführten Links verweisen </w:t>
      </w:r>
      <w:r w:rsidR="00C348DB" w:rsidRPr="00E836E0">
        <w:rPr>
          <w:rFonts w:cs="Arial"/>
          <w:sz w:val="21"/>
          <w:szCs w:val="21"/>
          <w:lang w:eastAsia="de-CH"/>
        </w:rPr>
        <w:t xml:space="preserve">auf </w:t>
      </w:r>
      <w:r w:rsidRPr="00E836E0">
        <w:rPr>
          <w:rFonts w:cs="Arial"/>
          <w:sz w:val="21"/>
          <w:szCs w:val="21"/>
          <w:lang w:eastAsia="de-CH"/>
        </w:rPr>
        <w:t>Webseiten oder Dokumente, die einen Bezug zu diesem Umsetzungsinstrument aufweisen.</w:t>
      </w:r>
    </w:p>
    <w:p w14:paraId="3CD5D4F3" w14:textId="16D16ECA" w:rsidR="00503303" w:rsidRPr="00261B03" w:rsidRDefault="00261B03" w:rsidP="00261B03">
      <w:pPr>
        <w:pStyle w:val="GrundschriftVSA"/>
        <w:numPr>
          <w:ilvl w:val="0"/>
          <w:numId w:val="3"/>
        </w:numPr>
        <w:contextualSpacing/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  <w:lang w:eastAsia="de-CH"/>
        </w:rPr>
        <w:t>keine</w:t>
      </w:r>
      <w:r w:rsidR="00503303" w:rsidRPr="00261B03">
        <w:rPr>
          <w:rFonts w:cs="Arial"/>
          <w:lang w:eastAsia="de-CH"/>
        </w:rPr>
        <w:br w:type="page"/>
      </w:r>
    </w:p>
    <w:p w14:paraId="60802CE9" w14:textId="77777777" w:rsidR="00013020" w:rsidRDefault="00013020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4F64BC0A" w14:textId="77777777" w:rsidR="00013020" w:rsidRDefault="00013020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506E2433" w14:textId="77777777" w:rsidR="00013020" w:rsidRDefault="00013020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531A861B" w14:textId="5B221657" w:rsidR="00013020" w:rsidRDefault="00C14215" w:rsidP="00503303">
      <w:pPr>
        <w:pStyle w:val="GrundschriftVSA"/>
        <w:contextualSpacing/>
        <w:rPr>
          <w:rFonts w:cs="Arial"/>
          <w:b/>
          <w:sz w:val="28"/>
          <w:szCs w:val="28"/>
          <w:lang w:eastAsia="de-CH"/>
        </w:rPr>
      </w:pPr>
      <w:r w:rsidRPr="00AC06DD">
        <w:rPr>
          <w:rFonts w:cs="Arial"/>
          <w:b/>
          <w:sz w:val="28"/>
          <w:szCs w:val="28"/>
          <w:lang w:eastAsia="de-CH"/>
        </w:rPr>
        <w:t xml:space="preserve">Variante </w:t>
      </w:r>
      <w:r w:rsidR="00AC06DD">
        <w:rPr>
          <w:rFonts w:cs="Arial"/>
          <w:b/>
          <w:sz w:val="28"/>
          <w:szCs w:val="28"/>
          <w:lang w:eastAsia="de-CH"/>
        </w:rPr>
        <w:t>Applikation</w:t>
      </w:r>
    </w:p>
    <w:p w14:paraId="137715FA" w14:textId="566AFA29" w:rsidR="00AF473A" w:rsidRPr="00E836E0" w:rsidRDefault="00AF473A" w:rsidP="00503303">
      <w:pPr>
        <w:pStyle w:val="GrundschriftVSA"/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Vorstellungsgespräch Lehrperson Zyklus 2 zu Aspekten des digitalen Wandels:</w:t>
      </w:r>
    </w:p>
    <w:p w14:paraId="73CD58F0" w14:textId="27D9F250" w:rsidR="00AF473A" w:rsidRPr="00E836E0" w:rsidRDefault="00AF473A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3D0E1465" w14:textId="04FCC7FB" w:rsidR="00AF473A" w:rsidRPr="00E836E0" w:rsidRDefault="00AF473A" w:rsidP="00503303">
      <w:pPr>
        <w:pStyle w:val="GrundschriftVSA"/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Persönlicher Bereich:</w:t>
      </w:r>
    </w:p>
    <w:p w14:paraId="3406B440" w14:textId="6BA5B8BA" w:rsidR="00E836E0" w:rsidRPr="00E836E0" w:rsidRDefault="00AF473A" w:rsidP="00E836E0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Wie setzen Sie in Ihrem Alltag digitale Tools ein?</w:t>
      </w:r>
    </w:p>
    <w:p w14:paraId="4FACA6D7" w14:textId="4A0627ED" w:rsidR="00E836E0" w:rsidRPr="00E836E0" w:rsidRDefault="00E836E0" w:rsidP="00E836E0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Wie fliessen diese persönlichen Erfahrungen in die Arbeit an der Schule ein?</w:t>
      </w:r>
    </w:p>
    <w:p w14:paraId="2947F2AA" w14:textId="77777777" w:rsidR="00AF473A" w:rsidRPr="00E836E0" w:rsidRDefault="00AF473A" w:rsidP="00AF473A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</w:p>
    <w:p w14:paraId="27DBA841" w14:textId="3AB213E1" w:rsidR="00AF473A" w:rsidRPr="00E836E0" w:rsidRDefault="00E836E0" w:rsidP="00503303">
      <w:pPr>
        <w:pStyle w:val="GrundschriftVSA"/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Organisation Schule:</w:t>
      </w:r>
    </w:p>
    <w:p w14:paraId="5CB17714" w14:textId="3FFFF85F" w:rsidR="00E836E0" w:rsidRPr="00E836E0" w:rsidRDefault="00E836E0" w:rsidP="00E836E0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Mit welchen Tools haben Sie bis jetzt gearbeitet im Bereich der Zusammenarbeit an einer Schule</w:t>
      </w:r>
      <w:r w:rsidR="00391A28">
        <w:rPr>
          <w:rFonts w:cs="Arial"/>
          <w:sz w:val="20"/>
          <w:lang w:eastAsia="de-CH"/>
        </w:rPr>
        <w:t xml:space="preserve"> und bei der Kommunikation mit Erziehungsberechtigten</w:t>
      </w:r>
      <w:r w:rsidRPr="00E836E0">
        <w:rPr>
          <w:rFonts w:cs="Arial"/>
          <w:sz w:val="20"/>
          <w:lang w:eastAsia="de-CH"/>
        </w:rPr>
        <w:t>?</w:t>
      </w:r>
    </w:p>
    <w:p w14:paraId="639D19CA" w14:textId="371EF558" w:rsidR="00E836E0" w:rsidRPr="00E836E0" w:rsidRDefault="00E836E0" w:rsidP="00E836E0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Wie gewohnt sind Sie sich, dass Unterlagen nur digital zur Verfügung stehen und die Organisation von Anlässen mit Hilfe von digitalen Tools stattfindet?</w:t>
      </w:r>
    </w:p>
    <w:p w14:paraId="39B70EB4" w14:textId="74A1EA6A" w:rsidR="00E836E0" w:rsidRPr="00E836E0" w:rsidRDefault="00E836E0" w:rsidP="00E836E0">
      <w:pPr>
        <w:pStyle w:val="GrundschriftVSA"/>
        <w:contextualSpacing/>
        <w:rPr>
          <w:rFonts w:cs="Arial"/>
          <w:sz w:val="20"/>
          <w:lang w:eastAsia="de-CH"/>
        </w:rPr>
      </w:pPr>
    </w:p>
    <w:p w14:paraId="02AAD1FB" w14:textId="7118C3EB" w:rsidR="00E836E0" w:rsidRPr="00E836E0" w:rsidRDefault="00E836E0" w:rsidP="00E836E0">
      <w:pPr>
        <w:pStyle w:val="GrundschriftVSA"/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Unterricht:</w:t>
      </w:r>
    </w:p>
    <w:p w14:paraId="5E20FA57" w14:textId="53843D0F" w:rsidR="00E836E0" w:rsidRPr="00E836E0" w:rsidRDefault="00E836E0" w:rsidP="00E836E0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Sie verfügen über die Lehrbefähigung «Medien und Informatik». Schildern Sie uns doch in ein paar Sätzen, was Ihnen besonders gefällt am Unterricht in diesem Modul?</w:t>
      </w:r>
    </w:p>
    <w:p w14:paraId="132748F6" w14:textId="746A8669" w:rsidR="00E836E0" w:rsidRPr="00E836E0" w:rsidRDefault="00E836E0" w:rsidP="00E836E0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Oft wird geklagt, es würde zu wenig Zeit für den Unterricht in «Medien und Informatik» zur Verfügung stehen. Wie lösen Sie dies?</w:t>
      </w:r>
    </w:p>
    <w:p w14:paraId="35B3688D" w14:textId="77777777" w:rsidR="00E836E0" w:rsidRPr="00E836E0" w:rsidRDefault="00E836E0" w:rsidP="00E836E0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</w:p>
    <w:p w14:paraId="4EC9FA8B" w14:textId="77777777" w:rsidR="00AF473A" w:rsidRPr="00E836E0" w:rsidRDefault="00AF473A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0F5ED53B" w14:textId="11CE8EBE" w:rsidR="00C14215" w:rsidRPr="00AC06DD" w:rsidRDefault="00C14215" w:rsidP="00C14215">
      <w:pPr>
        <w:pStyle w:val="GrundschriftVSA"/>
        <w:contextualSpacing/>
        <w:rPr>
          <w:rFonts w:cs="Arial"/>
          <w:b/>
          <w:sz w:val="28"/>
          <w:szCs w:val="28"/>
          <w:lang w:eastAsia="de-CH"/>
        </w:rPr>
      </w:pPr>
      <w:r w:rsidRPr="00AC06DD">
        <w:rPr>
          <w:rFonts w:cs="Arial"/>
          <w:b/>
          <w:sz w:val="28"/>
          <w:szCs w:val="28"/>
          <w:lang w:eastAsia="de-CH"/>
        </w:rPr>
        <w:t xml:space="preserve">Variante </w:t>
      </w:r>
      <w:r w:rsidR="00AC06DD">
        <w:rPr>
          <w:rFonts w:cs="Arial"/>
          <w:b/>
          <w:sz w:val="28"/>
          <w:szCs w:val="28"/>
          <w:lang w:eastAsia="de-CH"/>
        </w:rPr>
        <w:t>Integration</w:t>
      </w:r>
    </w:p>
    <w:p w14:paraId="3FB8BD29" w14:textId="42575C18" w:rsidR="00503303" w:rsidRDefault="009A4027" w:rsidP="00503303">
      <w:pPr>
        <w:pStyle w:val="GrundschriftVSA"/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>Ergänzung zur Variante Basic:</w:t>
      </w:r>
    </w:p>
    <w:p w14:paraId="2C74D50C" w14:textId="77777777" w:rsidR="009A4027" w:rsidRDefault="009A4027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59E826DB" w14:textId="1AFE0679" w:rsidR="00391A28" w:rsidRDefault="00391A28" w:rsidP="00503303">
      <w:pPr>
        <w:pStyle w:val="GrundschriftVSA"/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>Organisation:</w:t>
      </w:r>
    </w:p>
    <w:p w14:paraId="68D91386" w14:textId="77777777" w:rsidR="00391A28" w:rsidRDefault="00391A28" w:rsidP="00391A28">
      <w:pPr>
        <w:pStyle w:val="GrundschriftVSA"/>
        <w:numPr>
          <w:ilvl w:val="0"/>
          <w:numId w:val="7"/>
        </w:numPr>
        <w:contextualSpacing/>
        <w:rPr>
          <w:rFonts w:cs="Arial"/>
          <w:sz w:val="20"/>
          <w:lang w:eastAsia="de-CH"/>
        </w:rPr>
      </w:pPr>
      <w:r w:rsidRPr="00391A28">
        <w:rPr>
          <w:rFonts w:cs="Arial"/>
          <w:sz w:val="20"/>
          <w:lang w:eastAsia="de-CH"/>
        </w:rPr>
        <w:t>Worauf achten Sie besonders beim Kommunizieren mit Erziehungsberechtigten über die digitalen Kanäle? Worauf beim internen Kommunizieren im Kollegium?</w:t>
      </w:r>
    </w:p>
    <w:p w14:paraId="1DB6ABE9" w14:textId="77777777" w:rsidR="00391A28" w:rsidRDefault="00391A28" w:rsidP="00391A28">
      <w:pPr>
        <w:pStyle w:val="GrundschriftVSA"/>
        <w:contextualSpacing/>
        <w:rPr>
          <w:rFonts w:cs="Arial"/>
          <w:sz w:val="20"/>
          <w:lang w:eastAsia="de-CH"/>
        </w:rPr>
      </w:pPr>
    </w:p>
    <w:p w14:paraId="555E273A" w14:textId="6ACEE1BB" w:rsidR="002E582A" w:rsidRPr="00E836E0" w:rsidRDefault="002E582A" w:rsidP="00391A28">
      <w:pPr>
        <w:pStyle w:val="GrundschriftVSA"/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Unterricht:</w:t>
      </w:r>
    </w:p>
    <w:p w14:paraId="5CE9A064" w14:textId="71D63402" w:rsidR="00E71BC6" w:rsidRDefault="00E71BC6" w:rsidP="002E582A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 xml:space="preserve">Worauf haben Sie beim eingereichten Lernarrangement bei der Umsetzung geachtet? </w:t>
      </w:r>
    </w:p>
    <w:p w14:paraId="41961581" w14:textId="11CC16D4" w:rsidR="00E71BC6" w:rsidRDefault="00E71BC6" w:rsidP="002E582A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 xml:space="preserve">Wie unterstützt dieses Lernarrangement die Erreichung der Kompetenzen aus dem </w:t>
      </w:r>
      <w:proofErr w:type="spellStart"/>
      <w:r>
        <w:rPr>
          <w:rFonts w:cs="Arial"/>
          <w:sz w:val="20"/>
          <w:lang w:eastAsia="de-CH"/>
        </w:rPr>
        <w:t>ZH-LP21</w:t>
      </w:r>
      <w:proofErr w:type="spellEnd"/>
      <w:r>
        <w:rPr>
          <w:rFonts w:cs="Arial"/>
          <w:sz w:val="20"/>
          <w:lang w:eastAsia="de-CH"/>
        </w:rPr>
        <w:t>?</w:t>
      </w:r>
    </w:p>
    <w:p w14:paraId="49A64141" w14:textId="396E70C9" w:rsidR="002E582A" w:rsidRDefault="002E582A" w:rsidP="002E582A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>Wie setzen Sie die zu erreichenden An</w:t>
      </w:r>
      <w:r w:rsidR="00E71BC6">
        <w:rPr>
          <w:rFonts w:cs="Arial"/>
          <w:sz w:val="20"/>
          <w:lang w:eastAsia="de-CH"/>
        </w:rPr>
        <w:t>wendungskompetenzen im Unterricht um?</w:t>
      </w:r>
    </w:p>
    <w:p w14:paraId="66BE9BDE" w14:textId="77777777" w:rsidR="00E71BC6" w:rsidRPr="00E836E0" w:rsidRDefault="00E71BC6" w:rsidP="00E71BC6">
      <w:pPr>
        <w:pStyle w:val="GrundschriftVSA"/>
        <w:ind w:left="360"/>
        <w:contextualSpacing/>
        <w:rPr>
          <w:rFonts w:cs="Arial"/>
          <w:sz w:val="20"/>
          <w:lang w:eastAsia="de-CH"/>
        </w:rPr>
      </w:pPr>
    </w:p>
    <w:p w14:paraId="2D3D95E7" w14:textId="77777777" w:rsidR="00503303" w:rsidRPr="00E836E0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6D43892A" w14:textId="1FD5B605" w:rsidR="00212C28" w:rsidRPr="00AC06DD" w:rsidRDefault="00212C28" w:rsidP="00212C28">
      <w:pPr>
        <w:pStyle w:val="GrundschriftVSA"/>
        <w:contextualSpacing/>
        <w:rPr>
          <w:rFonts w:cs="Arial"/>
          <w:b/>
          <w:sz w:val="28"/>
          <w:szCs w:val="28"/>
          <w:lang w:eastAsia="de-CH"/>
        </w:rPr>
      </w:pPr>
      <w:r w:rsidRPr="00AC06DD">
        <w:rPr>
          <w:rFonts w:cs="Arial"/>
          <w:b/>
          <w:sz w:val="28"/>
          <w:szCs w:val="28"/>
          <w:lang w:eastAsia="de-CH"/>
        </w:rPr>
        <w:t xml:space="preserve">Variante </w:t>
      </w:r>
      <w:r w:rsidR="00AC06DD">
        <w:rPr>
          <w:rFonts w:cs="Arial"/>
          <w:b/>
          <w:sz w:val="28"/>
          <w:szCs w:val="28"/>
          <w:lang w:eastAsia="de-CH"/>
        </w:rPr>
        <w:t>Transformation</w:t>
      </w:r>
    </w:p>
    <w:p w14:paraId="117E1312" w14:textId="04C31AE5" w:rsidR="00212C28" w:rsidRDefault="00212C28" w:rsidP="00212C28">
      <w:pPr>
        <w:pStyle w:val="GrundschriftVSA"/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>Ergänzung zur Variante Power:</w:t>
      </w:r>
    </w:p>
    <w:p w14:paraId="2BE09982" w14:textId="77777777" w:rsidR="00503303" w:rsidRPr="00E836E0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39DC52DA" w14:textId="77777777" w:rsidR="003A08F3" w:rsidRPr="00E836E0" w:rsidRDefault="003A08F3" w:rsidP="003A08F3">
      <w:pPr>
        <w:pStyle w:val="GrundschriftVSA"/>
        <w:contextualSpacing/>
        <w:rPr>
          <w:rFonts w:cs="Arial"/>
          <w:sz w:val="20"/>
          <w:lang w:eastAsia="de-CH"/>
        </w:rPr>
      </w:pPr>
      <w:r w:rsidRPr="00E836E0">
        <w:rPr>
          <w:rFonts w:cs="Arial"/>
          <w:sz w:val="20"/>
          <w:lang w:eastAsia="de-CH"/>
        </w:rPr>
        <w:t>Persönlicher Bereich:</w:t>
      </w:r>
    </w:p>
    <w:p w14:paraId="2A1EA95D" w14:textId="70A2DB0A" w:rsidR="00503303" w:rsidRDefault="00591F50" w:rsidP="003A08F3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>Wie digital vernetzt ist Ihr persönlicher Alltag?</w:t>
      </w:r>
    </w:p>
    <w:p w14:paraId="3095747E" w14:textId="6B5A1D3D" w:rsidR="00591F50" w:rsidRDefault="00591F50" w:rsidP="0044045C">
      <w:pPr>
        <w:pStyle w:val="GrundschriftVSA"/>
        <w:contextualSpacing/>
        <w:rPr>
          <w:rFonts w:cs="Arial"/>
          <w:sz w:val="20"/>
          <w:lang w:eastAsia="de-CH"/>
        </w:rPr>
      </w:pPr>
    </w:p>
    <w:p w14:paraId="7B208E30" w14:textId="1BAE0190" w:rsidR="0044045C" w:rsidRDefault="0044045C" w:rsidP="0044045C">
      <w:pPr>
        <w:pStyle w:val="GrundschriftVSA"/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>Organisation:</w:t>
      </w:r>
    </w:p>
    <w:p w14:paraId="7D7EBF76" w14:textId="03EDCF8E" w:rsidR="0044045C" w:rsidRDefault="0044045C" w:rsidP="0044045C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 xml:space="preserve">Wie </w:t>
      </w:r>
      <w:r w:rsidR="00991DCB">
        <w:rPr>
          <w:rFonts w:cs="Arial"/>
          <w:sz w:val="20"/>
          <w:lang w:eastAsia="de-CH"/>
        </w:rPr>
        <w:t>unterstützen Sie die Organisation in der digitalen Zusammenarbeit</w:t>
      </w:r>
      <w:r w:rsidR="00391A28">
        <w:rPr>
          <w:rFonts w:cs="Arial"/>
          <w:sz w:val="20"/>
          <w:lang w:eastAsia="de-CH"/>
        </w:rPr>
        <w:t xml:space="preserve"> und der Kommunikation</w:t>
      </w:r>
      <w:bookmarkStart w:id="0" w:name="_GoBack"/>
      <w:bookmarkEnd w:id="0"/>
      <w:r w:rsidR="00991DCB">
        <w:rPr>
          <w:rFonts w:cs="Arial"/>
          <w:sz w:val="20"/>
          <w:lang w:eastAsia="de-CH"/>
        </w:rPr>
        <w:t>?</w:t>
      </w:r>
    </w:p>
    <w:p w14:paraId="2CE9B217" w14:textId="1C61F29A" w:rsidR="00991DCB" w:rsidRDefault="00991DCB" w:rsidP="00991DCB">
      <w:pPr>
        <w:pStyle w:val="GrundschriftVSA"/>
        <w:contextualSpacing/>
        <w:rPr>
          <w:rFonts w:cs="Arial"/>
          <w:sz w:val="20"/>
          <w:lang w:eastAsia="de-CH"/>
        </w:rPr>
      </w:pPr>
    </w:p>
    <w:p w14:paraId="74A4B40A" w14:textId="04EBD923" w:rsidR="00991DCB" w:rsidRDefault="00991DCB" w:rsidP="00991DCB">
      <w:pPr>
        <w:pStyle w:val="GrundschriftVSA"/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>Unterricht:</w:t>
      </w:r>
    </w:p>
    <w:p w14:paraId="66F5C17E" w14:textId="0E728EFF" w:rsidR="00991DCB" w:rsidRPr="00E836E0" w:rsidRDefault="00D74E98" w:rsidP="00991DCB">
      <w:pPr>
        <w:pStyle w:val="GrundschriftVSA"/>
        <w:numPr>
          <w:ilvl w:val="0"/>
          <w:numId w:val="5"/>
        </w:numPr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 xml:space="preserve">Konnten Sie auch schon Lernarrangements umsetzen, mit denen Sie auf die höheren Stufen des </w:t>
      </w:r>
      <w:proofErr w:type="spellStart"/>
      <w:r>
        <w:rPr>
          <w:rFonts w:cs="Arial"/>
          <w:sz w:val="20"/>
          <w:lang w:eastAsia="de-CH"/>
        </w:rPr>
        <w:t>SAMR</w:t>
      </w:r>
      <w:proofErr w:type="spellEnd"/>
      <w:r>
        <w:rPr>
          <w:rFonts w:cs="Arial"/>
          <w:sz w:val="20"/>
          <w:lang w:eastAsia="de-CH"/>
        </w:rPr>
        <w:t>-Modells gekommen sind?</w:t>
      </w:r>
    </w:p>
    <w:p w14:paraId="55591DA5" w14:textId="1A95C7B2" w:rsidR="00CC67F1" w:rsidRDefault="00CC67F1" w:rsidP="00503303">
      <w:pPr>
        <w:keepNext/>
        <w:keepLines/>
        <w:spacing w:before="320" w:after="360" w:line="360" w:lineRule="exact"/>
        <w:outlineLvl w:val="1"/>
        <w:rPr>
          <w:rFonts w:eastAsia="Times" w:cs="Arial"/>
          <w:szCs w:val="20"/>
          <w:lang w:eastAsia="de-CH"/>
        </w:rPr>
      </w:pPr>
    </w:p>
    <w:p w14:paraId="7F1ABB9F" w14:textId="3F9CB94C" w:rsidR="00823D58" w:rsidRDefault="00823D58" w:rsidP="00503303">
      <w:pPr>
        <w:keepNext/>
        <w:keepLines/>
        <w:spacing w:before="320" w:after="360" w:line="360" w:lineRule="exact"/>
        <w:outlineLvl w:val="1"/>
        <w:rPr>
          <w:rFonts w:ascii="Arial Black" w:hAnsi="Arial Black"/>
          <w:bCs/>
          <w:spacing w:val="0"/>
          <w:sz w:val="32"/>
          <w:szCs w:val="26"/>
          <w:lang w:eastAsia="en-US"/>
        </w:rPr>
      </w:pPr>
    </w:p>
    <w:p w14:paraId="7A7D803B" w14:textId="77777777" w:rsidR="00823D58" w:rsidRPr="00E836E0" w:rsidRDefault="00823D58" w:rsidP="00503303">
      <w:pPr>
        <w:keepNext/>
        <w:keepLines/>
        <w:spacing w:before="320" w:after="360" w:line="360" w:lineRule="exact"/>
        <w:outlineLvl w:val="1"/>
        <w:rPr>
          <w:rFonts w:ascii="Arial Black" w:hAnsi="Arial Black"/>
          <w:bCs/>
          <w:spacing w:val="0"/>
          <w:sz w:val="32"/>
          <w:szCs w:val="26"/>
          <w:lang w:eastAsia="en-US"/>
        </w:rPr>
      </w:pPr>
    </w:p>
    <w:p w14:paraId="56D32C37" w14:textId="77777777" w:rsidR="00CC67F1" w:rsidRPr="00E836E0" w:rsidRDefault="00CC67F1" w:rsidP="00503303">
      <w:pPr>
        <w:keepNext/>
        <w:keepLines/>
        <w:spacing w:before="320" w:after="360" w:line="360" w:lineRule="exact"/>
        <w:outlineLvl w:val="1"/>
        <w:rPr>
          <w:rFonts w:ascii="Arial Black" w:hAnsi="Arial Black"/>
          <w:bCs/>
          <w:spacing w:val="0"/>
          <w:sz w:val="32"/>
          <w:szCs w:val="26"/>
          <w:lang w:eastAsia="en-US"/>
        </w:rPr>
      </w:pPr>
    </w:p>
    <w:p w14:paraId="7E541BAF" w14:textId="77777777" w:rsidR="00CC67F1" w:rsidRPr="00E836E0" w:rsidRDefault="00CC67F1" w:rsidP="00503303">
      <w:pPr>
        <w:keepNext/>
        <w:keepLines/>
        <w:spacing w:before="320" w:after="360" w:line="360" w:lineRule="exact"/>
        <w:outlineLvl w:val="1"/>
        <w:rPr>
          <w:rFonts w:ascii="Arial Black" w:hAnsi="Arial Black"/>
          <w:bCs/>
          <w:spacing w:val="0"/>
          <w:sz w:val="32"/>
          <w:szCs w:val="26"/>
          <w:lang w:eastAsia="en-US"/>
        </w:rPr>
      </w:pPr>
    </w:p>
    <w:p w14:paraId="7BB70361" w14:textId="77777777" w:rsidR="00CC67F1" w:rsidRPr="00E836E0" w:rsidRDefault="00CC67F1" w:rsidP="00503303">
      <w:pPr>
        <w:keepNext/>
        <w:keepLines/>
        <w:spacing w:before="320" w:after="360" w:line="360" w:lineRule="exact"/>
        <w:outlineLvl w:val="1"/>
        <w:rPr>
          <w:rFonts w:ascii="Arial Black" w:hAnsi="Arial Black"/>
          <w:bCs/>
          <w:spacing w:val="0"/>
          <w:sz w:val="32"/>
          <w:szCs w:val="26"/>
          <w:lang w:eastAsia="en-US"/>
        </w:rPr>
      </w:pPr>
    </w:p>
    <w:p w14:paraId="3709955A" w14:textId="77777777" w:rsidR="00CC67F1" w:rsidRPr="00E836E0" w:rsidRDefault="00CC67F1" w:rsidP="00503303">
      <w:pPr>
        <w:keepNext/>
        <w:keepLines/>
        <w:spacing w:before="320" w:after="360" w:line="360" w:lineRule="exact"/>
        <w:outlineLvl w:val="1"/>
        <w:rPr>
          <w:rFonts w:ascii="Arial Black" w:hAnsi="Arial Black"/>
          <w:bCs/>
          <w:spacing w:val="0"/>
          <w:sz w:val="32"/>
          <w:szCs w:val="26"/>
          <w:lang w:eastAsia="en-US"/>
        </w:rPr>
      </w:pPr>
    </w:p>
    <w:p w14:paraId="05B373F1" w14:textId="77777777" w:rsidR="00CC67F1" w:rsidRPr="00E836E0" w:rsidRDefault="00CC67F1" w:rsidP="00503303">
      <w:pPr>
        <w:keepNext/>
        <w:keepLines/>
        <w:spacing w:before="320" w:after="360" w:line="360" w:lineRule="exact"/>
        <w:outlineLvl w:val="1"/>
        <w:rPr>
          <w:rFonts w:ascii="Arial Black" w:hAnsi="Arial Black"/>
          <w:bCs/>
          <w:spacing w:val="0"/>
          <w:sz w:val="32"/>
          <w:szCs w:val="26"/>
          <w:lang w:eastAsia="en-US"/>
        </w:rPr>
      </w:pPr>
    </w:p>
    <w:p w14:paraId="50739AA6" w14:textId="77777777" w:rsidR="00CC67F1" w:rsidRPr="00E836E0" w:rsidRDefault="00CC67F1" w:rsidP="00503303">
      <w:pPr>
        <w:keepNext/>
        <w:keepLines/>
        <w:spacing w:before="320" w:after="360" w:line="360" w:lineRule="exact"/>
        <w:outlineLvl w:val="1"/>
        <w:rPr>
          <w:rFonts w:ascii="Arial Black" w:hAnsi="Arial Black"/>
          <w:bCs/>
          <w:spacing w:val="0"/>
          <w:sz w:val="32"/>
          <w:szCs w:val="26"/>
          <w:lang w:eastAsia="en-US"/>
        </w:rPr>
      </w:pPr>
    </w:p>
    <w:p w14:paraId="7E00B1AF" w14:textId="77777777" w:rsidR="00503303" w:rsidRPr="00E836E0" w:rsidRDefault="00503303" w:rsidP="00503303">
      <w:pPr>
        <w:keepNext/>
        <w:keepLines/>
        <w:spacing w:before="320" w:after="360" w:line="360" w:lineRule="exact"/>
        <w:outlineLvl w:val="1"/>
        <w:rPr>
          <w:rFonts w:ascii="Arial Black" w:hAnsi="Arial Black"/>
          <w:bCs/>
          <w:spacing w:val="0"/>
          <w:sz w:val="32"/>
          <w:szCs w:val="26"/>
          <w:lang w:eastAsia="en-US"/>
        </w:rPr>
      </w:pPr>
      <w:r w:rsidRPr="00E836E0">
        <w:rPr>
          <w:rFonts w:ascii="Arial Black" w:hAnsi="Arial Black"/>
          <w:bCs/>
          <w:spacing w:val="0"/>
          <w:sz w:val="32"/>
          <w:szCs w:val="26"/>
          <w:lang w:eastAsia="en-US"/>
        </w:rPr>
        <w:t>Impressum</w:t>
      </w:r>
    </w:p>
    <w:p w14:paraId="7BAD8F8A" w14:textId="77777777" w:rsidR="00503303" w:rsidRPr="00E836E0" w:rsidRDefault="00503303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E836E0">
        <w:rPr>
          <w:rFonts w:cs="Arial"/>
          <w:spacing w:val="0"/>
          <w:sz w:val="21"/>
          <w:szCs w:val="20"/>
          <w:lang w:eastAsia="en-US"/>
        </w:rPr>
        <w:t>Autorenteam:</w:t>
      </w:r>
      <w:r w:rsidRPr="00E836E0">
        <w:rPr>
          <w:rFonts w:cs="Arial"/>
          <w:spacing w:val="0"/>
          <w:sz w:val="21"/>
          <w:szCs w:val="20"/>
          <w:lang w:eastAsia="en-US"/>
        </w:rPr>
        <w:tab/>
        <w:t xml:space="preserve">Mitarbeitende der Fachstelle Bildung und </w:t>
      </w:r>
      <w:proofErr w:type="spellStart"/>
      <w:r w:rsidRPr="00E836E0">
        <w:rPr>
          <w:rFonts w:cs="Arial"/>
          <w:spacing w:val="0"/>
          <w:sz w:val="21"/>
          <w:szCs w:val="20"/>
          <w:lang w:eastAsia="en-US"/>
        </w:rPr>
        <w:t>ICT</w:t>
      </w:r>
      <w:proofErr w:type="spellEnd"/>
      <w:r w:rsidRPr="00E836E0">
        <w:rPr>
          <w:rFonts w:cs="Arial"/>
          <w:spacing w:val="0"/>
          <w:sz w:val="21"/>
          <w:szCs w:val="20"/>
          <w:lang w:eastAsia="en-US"/>
        </w:rPr>
        <w:t xml:space="preserve"> </w:t>
      </w:r>
    </w:p>
    <w:p w14:paraId="4C68A2D5" w14:textId="77777777" w:rsidR="00503303" w:rsidRPr="00E836E0" w:rsidRDefault="00503303" w:rsidP="00503303">
      <w:pPr>
        <w:tabs>
          <w:tab w:val="left" w:pos="1843"/>
        </w:tabs>
        <w:spacing w:after="248" w:line="280" w:lineRule="atLeast"/>
        <w:ind w:left="1843" w:hanging="1843"/>
        <w:rPr>
          <w:rFonts w:cs="Arial"/>
          <w:spacing w:val="0"/>
          <w:sz w:val="21"/>
          <w:szCs w:val="20"/>
          <w:lang w:eastAsia="en-US"/>
        </w:rPr>
      </w:pPr>
      <w:r w:rsidRPr="00E836E0">
        <w:rPr>
          <w:rFonts w:cs="Arial"/>
          <w:spacing w:val="0"/>
          <w:sz w:val="21"/>
          <w:szCs w:val="20"/>
          <w:lang w:eastAsia="en-US"/>
        </w:rPr>
        <w:t xml:space="preserve">Herausgeber: </w:t>
      </w:r>
      <w:r w:rsidRPr="00E836E0">
        <w:rPr>
          <w:rFonts w:cs="Arial"/>
          <w:spacing w:val="0"/>
          <w:sz w:val="21"/>
          <w:szCs w:val="20"/>
          <w:lang w:eastAsia="en-US"/>
        </w:rPr>
        <w:tab/>
        <w:t>Bildungsdirektion Kanton Zürich</w:t>
      </w:r>
      <w:r w:rsidRPr="00E836E0">
        <w:rPr>
          <w:rFonts w:cs="Arial"/>
          <w:spacing w:val="0"/>
          <w:sz w:val="21"/>
          <w:szCs w:val="20"/>
          <w:lang w:eastAsia="en-US"/>
        </w:rPr>
        <w:br/>
        <w:t xml:space="preserve">Volksschulamt </w:t>
      </w:r>
      <w:r w:rsidRPr="00E836E0">
        <w:rPr>
          <w:rFonts w:cs="Arial"/>
          <w:spacing w:val="0"/>
          <w:sz w:val="21"/>
          <w:szCs w:val="20"/>
          <w:lang w:eastAsia="en-US"/>
        </w:rPr>
        <w:br/>
        <w:t>Abt. Pädagogisches</w:t>
      </w:r>
      <w:r w:rsidRPr="00E836E0">
        <w:rPr>
          <w:rFonts w:cs="Arial"/>
          <w:spacing w:val="0"/>
          <w:sz w:val="21"/>
          <w:szCs w:val="20"/>
          <w:lang w:eastAsia="en-US"/>
        </w:rPr>
        <w:br/>
        <w:t xml:space="preserve">Fachstelle Bildung und </w:t>
      </w:r>
      <w:proofErr w:type="spellStart"/>
      <w:r w:rsidRPr="00E836E0">
        <w:rPr>
          <w:rFonts w:cs="Arial"/>
          <w:spacing w:val="0"/>
          <w:sz w:val="21"/>
          <w:szCs w:val="20"/>
          <w:lang w:eastAsia="en-US"/>
        </w:rPr>
        <w:t>ICT</w:t>
      </w:r>
      <w:proofErr w:type="spellEnd"/>
      <w:r w:rsidRPr="00E836E0">
        <w:rPr>
          <w:rFonts w:cs="Arial"/>
          <w:spacing w:val="0"/>
          <w:sz w:val="21"/>
          <w:szCs w:val="20"/>
          <w:lang w:eastAsia="en-US"/>
        </w:rPr>
        <w:br/>
      </w:r>
    </w:p>
    <w:p w14:paraId="653BAF67" w14:textId="7D02A4E9" w:rsidR="00503303" w:rsidRPr="00E836E0" w:rsidRDefault="00503303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E836E0">
        <w:rPr>
          <w:rFonts w:cs="Arial"/>
          <w:spacing w:val="0"/>
          <w:sz w:val="21"/>
          <w:szCs w:val="20"/>
          <w:lang w:eastAsia="en-US"/>
        </w:rPr>
        <w:t>Kontakt:</w:t>
      </w:r>
      <w:r w:rsidRPr="00E836E0">
        <w:rPr>
          <w:rFonts w:cs="Arial"/>
          <w:spacing w:val="0"/>
          <w:sz w:val="21"/>
          <w:szCs w:val="20"/>
          <w:lang w:eastAsia="en-US"/>
        </w:rPr>
        <w:tab/>
      </w:r>
      <w:hyperlink r:id="rId13" w:history="1">
        <w:proofErr w:type="spellStart"/>
        <w:r w:rsidR="00574177" w:rsidRPr="001A0D8B">
          <w:rPr>
            <w:rStyle w:val="Hyperlink"/>
            <w:rFonts w:cs="Arial"/>
            <w:spacing w:val="0"/>
            <w:sz w:val="21"/>
            <w:szCs w:val="20"/>
            <w:lang w:eastAsia="en-US"/>
          </w:rPr>
          <w:t>ICT-Coach@vsa.zh.ch</w:t>
        </w:r>
        <w:proofErr w:type="spellEnd"/>
      </w:hyperlink>
    </w:p>
    <w:p w14:paraId="3DC4DD15" w14:textId="77777777" w:rsidR="00B20C80" w:rsidRPr="00E836E0" w:rsidRDefault="00B20C80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</w:p>
    <w:p w14:paraId="4462403A" w14:textId="27EB3507" w:rsidR="00503303" w:rsidRPr="00E836E0" w:rsidRDefault="00B20C80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E836E0">
        <w:rPr>
          <w:rFonts w:cs="Arial"/>
          <w:spacing w:val="0"/>
          <w:sz w:val="21"/>
          <w:szCs w:val="20"/>
          <w:lang w:eastAsia="en-US"/>
        </w:rPr>
        <w:t>Dokumenten-ID:</w:t>
      </w:r>
      <w:r w:rsidRPr="00E836E0">
        <w:rPr>
          <w:rFonts w:cs="Arial"/>
          <w:spacing w:val="0"/>
          <w:sz w:val="21"/>
          <w:szCs w:val="20"/>
          <w:lang w:eastAsia="en-US"/>
        </w:rPr>
        <w:tab/>
        <w:t>https://</w:t>
      </w:r>
      <w:proofErr w:type="spellStart"/>
      <w:r w:rsidRPr="00E836E0">
        <w:rPr>
          <w:rFonts w:cs="Arial"/>
          <w:spacing w:val="0"/>
          <w:sz w:val="21"/>
          <w:szCs w:val="20"/>
          <w:lang w:eastAsia="en-US"/>
        </w:rPr>
        <w:t>ict-</w:t>
      </w:r>
      <w:r w:rsidR="00574177">
        <w:rPr>
          <w:rFonts w:cs="Arial"/>
          <w:spacing w:val="0"/>
          <w:sz w:val="21"/>
          <w:szCs w:val="20"/>
          <w:lang w:eastAsia="en-US"/>
        </w:rPr>
        <w:t>coach</w:t>
      </w:r>
      <w:r w:rsidRPr="00E836E0">
        <w:rPr>
          <w:rFonts w:cs="Arial"/>
          <w:spacing w:val="0"/>
          <w:sz w:val="21"/>
          <w:szCs w:val="20"/>
          <w:lang w:eastAsia="en-US"/>
        </w:rPr>
        <w:t>.ch</w:t>
      </w:r>
      <w:proofErr w:type="spellEnd"/>
      <w:r w:rsidRPr="00E836E0">
        <w:rPr>
          <w:rFonts w:cs="Arial"/>
          <w:spacing w:val="0"/>
          <w:sz w:val="21"/>
          <w:szCs w:val="20"/>
          <w:lang w:eastAsia="en-US"/>
        </w:rPr>
        <w:t xml:space="preserve">; </w:t>
      </w:r>
      <w:proofErr w:type="spellStart"/>
      <w:r w:rsidRPr="00E836E0">
        <w:rPr>
          <w:rFonts w:cs="Arial"/>
          <w:spacing w:val="0"/>
          <w:sz w:val="21"/>
          <w:szCs w:val="20"/>
          <w:lang w:eastAsia="en-US"/>
        </w:rPr>
        <w:t>UI</w:t>
      </w:r>
      <w:proofErr w:type="spellEnd"/>
      <w:r w:rsidRPr="00E836E0">
        <w:rPr>
          <w:rFonts w:cs="Arial"/>
          <w:spacing w:val="0"/>
          <w:sz w:val="21"/>
          <w:szCs w:val="20"/>
          <w:lang w:eastAsia="en-US"/>
        </w:rPr>
        <w:t>-AG-Elternbrief</w:t>
      </w:r>
    </w:p>
    <w:p w14:paraId="0846C37F" w14:textId="77777777" w:rsidR="00503303" w:rsidRPr="00E836E0" w:rsidRDefault="00503303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E836E0">
        <w:rPr>
          <w:rFonts w:cs="Arial"/>
          <w:spacing w:val="0"/>
          <w:sz w:val="21"/>
          <w:szCs w:val="20"/>
          <w:lang w:eastAsia="en-US"/>
        </w:rPr>
        <w:t>Version:</w:t>
      </w:r>
      <w:r w:rsidRPr="00E836E0">
        <w:rPr>
          <w:rFonts w:cs="Arial"/>
          <w:spacing w:val="0"/>
          <w:sz w:val="21"/>
          <w:szCs w:val="20"/>
          <w:lang w:eastAsia="en-US"/>
        </w:rPr>
        <w:tab/>
        <w:t>V-2019-001</w:t>
      </w:r>
    </w:p>
    <w:p w14:paraId="1DC68B1F" w14:textId="77777777" w:rsidR="00503303" w:rsidRPr="00E836E0" w:rsidRDefault="00503303" w:rsidP="00503303">
      <w:pPr>
        <w:tabs>
          <w:tab w:val="left" w:pos="6663"/>
        </w:tabs>
        <w:spacing w:after="248" w:line="280" w:lineRule="atLeast"/>
        <w:rPr>
          <w:rFonts w:cs="Arial"/>
          <w:spacing w:val="0"/>
          <w:sz w:val="21"/>
          <w:szCs w:val="20"/>
          <w:u w:val="single"/>
          <w:lang w:eastAsia="en-US"/>
        </w:rPr>
      </w:pP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</w:p>
    <w:p w14:paraId="64D3EFA3" w14:textId="77777777" w:rsidR="00503303" w:rsidRPr="00E836E0" w:rsidRDefault="00503303" w:rsidP="00503303">
      <w:pPr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E836E0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1F8504" wp14:editId="2E3EBD53">
                <wp:simplePos x="0" y="0"/>
                <wp:positionH relativeFrom="column">
                  <wp:posOffset>71120</wp:posOffset>
                </wp:positionH>
                <wp:positionV relativeFrom="paragraph">
                  <wp:posOffset>326390</wp:posOffset>
                </wp:positionV>
                <wp:extent cx="2340610" cy="434340"/>
                <wp:effectExtent l="0" t="0" r="0" b="0"/>
                <wp:wrapNone/>
                <wp:docPr id="1" name="Gruppier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2F5697-E86F-F64B-A4C7-5DEF1F6779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434340"/>
                          <a:chOff x="0" y="-66675"/>
                          <a:chExt cx="2340752" cy="434340"/>
                        </a:xfrm>
                      </wpg:grpSpPr>
                      <wps:wsp>
                        <wps:cNvPr id="2" name="Textfeld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CE1720-BBA2-6941-AA14-178F4313A11F}"/>
                            </a:ext>
                          </a:extLst>
                        </wps:cNvPr>
                        <wps:cNvSpPr txBox="1"/>
                        <wps:spPr>
                          <a:xfrm>
                            <a:off x="683402" y="-66675"/>
                            <a:ext cx="1657350" cy="434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DB2FDA" w14:textId="77777777" w:rsidR="00503303" w:rsidRPr="00703E67" w:rsidRDefault="00503303" w:rsidP="00503303">
                              <w:pPr>
                                <w:pStyle w:val="StandardWeb"/>
                                <w:rPr>
                                  <w:rFonts w:ascii="Arial" w:hAnsi="Arial" w:cs="Arial"/>
                                </w:rPr>
                              </w:pPr>
                              <w:r w:rsidRPr="00703E6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Bildungsdirektion Kanton Zürich</w:t>
                              </w:r>
                            </w:p>
                            <w:p w14:paraId="3AC7B15C" w14:textId="77777777" w:rsidR="00503303" w:rsidRPr="00703E67" w:rsidRDefault="00503303" w:rsidP="00503303">
                              <w:pPr>
                                <w:pStyle w:val="StandardWeb"/>
                                <w:rPr>
                                  <w:rFonts w:ascii="Arial" w:hAnsi="Arial" w:cs="Arial"/>
                                </w:rPr>
                              </w:pPr>
                              <w:r w:rsidRPr="00703E6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Volksschulamt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Grafik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3E8270-C62E-3848-BCA0-1EA3C96029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60"/>
                            <a:ext cx="707589" cy="243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1F8504" id="Gruppieren 3" o:spid="_x0000_s1026" style="position:absolute;margin-left:5.6pt;margin-top:25.7pt;width:184.3pt;height:34.2pt;z-index:-251658752" coordorigin=",-666" coordsize="23407,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6834;top:-666;width:16573;height:43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textbox style="mso-fit-shape-to-text:t">
                    <w:txbxContent>
                      <w:p w14:paraId="73DB2FDA" w14:textId="77777777" w:rsidR="00503303" w:rsidRPr="00703E67" w:rsidRDefault="00503303" w:rsidP="00503303">
                        <w:pPr>
                          <w:pStyle w:val="StandardWeb"/>
                          <w:rPr>
                            <w:rFonts w:ascii="Arial" w:hAnsi="Arial" w:cs="Arial"/>
                          </w:rPr>
                        </w:pPr>
                        <w:r w:rsidRPr="00703E6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Bildungsdirektion Kanton Zürich</w:t>
                        </w:r>
                      </w:p>
                      <w:p w14:paraId="3AC7B15C" w14:textId="77777777" w:rsidR="00503303" w:rsidRPr="00703E67" w:rsidRDefault="00503303" w:rsidP="00503303">
                        <w:pPr>
                          <w:pStyle w:val="StandardWeb"/>
                          <w:rPr>
                            <w:rFonts w:ascii="Arial" w:hAnsi="Arial" w:cs="Arial"/>
                          </w:rPr>
                        </w:pPr>
                        <w:r w:rsidRPr="00703E6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Volksschulamt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top:476;width:7075;height:2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y7fDAAAA2gAAAA8AAABkcnMvZG93bnJldi54bWxEj0FrwkAUhO8F/8PyhN7qxlaCTV1FWooe&#10;PGgqnp/Z12xI9m2a3cb4712h0OMwM98wi9VgG9FT5yvHCqaTBARx4XTFpYLj1+fTHIQPyBobx6Tg&#10;Sh5Wy9HDAjPtLnygPg+liBD2GSowIbSZlL4wZNFPXEscvW/XWQxRdqXUHV4i3DbyOUlSabHiuGCw&#10;pXdDRZ3/WgUp792JdnX6c5x91P3ufDWvm1ypx/GwfgMRaAj/4b/2Vit4gfuVe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XLt8MAAADa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  <w:r w:rsidRPr="00E836E0">
        <w:rPr>
          <w:rFonts w:cs="Arial"/>
          <w:spacing w:val="0"/>
          <w:sz w:val="21"/>
          <w:szCs w:val="20"/>
          <w:lang w:eastAsia="en-US"/>
        </w:rPr>
        <w:t xml:space="preserve">Dieses Umsetzungsinstrument kann unter Einhaltung der </w:t>
      </w:r>
      <w:hyperlink r:id="rId16" w:history="1">
        <w:r w:rsidRPr="00E836E0">
          <w:rPr>
            <w:rFonts w:cs="Arial"/>
            <w:spacing w:val="0"/>
            <w:sz w:val="21"/>
            <w:szCs w:val="20"/>
            <w:u w:val="single"/>
            <w:lang w:eastAsia="en-US"/>
          </w:rPr>
          <w:t>CC-Lizenz 4.0</w:t>
        </w:r>
      </w:hyperlink>
      <w:r w:rsidRPr="00E836E0">
        <w:rPr>
          <w:rFonts w:cs="Arial"/>
          <w:spacing w:val="0"/>
          <w:sz w:val="21"/>
          <w:szCs w:val="20"/>
          <w:lang w:eastAsia="en-US"/>
        </w:rPr>
        <w:t>: CC-</w:t>
      </w:r>
      <w:proofErr w:type="spellStart"/>
      <w:r w:rsidRPr="00E836E0">
        <w:rPr>
          <w:rFonts w:cs="Arial"/>
          <w:spacing w:val="0"/>
          <w:sz w:val="21"/>
          <w:szCs w:val="20"/>
          <w:lang w:eastAsia="en-US"/>
        </w:rPr>
        <w:t>BY</w:t>
      </w:r>
      <w:proofErr w:type="spellEnd"/>
      <w:r w:rsidRPr="00E836E0">
        <w:rPr>
          <w:rFonts w:cs="Arial"/>
          <w:spacing w:val="0"/>
          <w:sz w:val="21"/>
          <w:szCs w:val="20"/>
          <w:lang w:eastAsia="en-US"/>
        </w:rPr>
        <w:t xml:space="preserve"> genutzt werden.</w:t>
      </w:r>
    </w:p>
    <w:p w14:paraId="319D3614" w14:textId="77777777" w:rsidR="00503303" w:rsidRPr="00E836E0" w:rsidRDefault="00503303" w:rsidP="00503303">
      <w:pPr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</w:p>
    <w:p w14:paraId="77306C63" w14:textId="77777777" w:rsidR="009C2916" w:rsidRPr="00E836E0" w:rsidRDefault="00503303" w:rsidP="00CC67F1">
      <w:pPr>
        <w:tabs>
          <w:tab w:val="left" w:pos="6663"/>
        </w:tabs>
        <w:spacing w:after="248" w:line="280" w:lineRule="atLeast"/>
        <w:rPr>
          <w:rFonts w:cs="Arial"/>
          <w:spacing w:val="0"/>
          <w:sz w:val="21"/>
          <w:szCs w:val="20"/>
          <w:u w:val="single"/>
          <w:lang w:eastAsia="en-US"/>
        </w:rPr>
      </w:pP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E836E0">
        <w:rPr>
          <w:rFonts w:cs="Arial"/>
          <w:spacing w:val="0"/>
          <w:sz w:val="21"/>
          <w:szCs w:val="20"/>
          <w:u w:val="single"/>
          <w:lang w:eastAsia="en-US"/>
        </w:rPr>
        <w:tab/>
      </w:r>
    </w:p>
    <w:sectPr w:rsidR="009C2916" w:rsidRPr="00E836E0" w:rsidSect="007718FB">
      <w:headerReference w:type="first" r:id="rId17"/>
      <w:pgSz w:w="11900" w:h="16840" w:code="9"/>
      <w:pgMar w:top="1843" w:right="816" w:bottom="1134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ACCF" w14:textId="77777777" w:rsidR="005E7A4B" w:rsidRDefault="005E7A4B" w:rsidP="00503303">
      <w:pPr>
        <w:spacing w:line="240" w:lineRule="auto"/>
      </w:pPr>
      <w:r>
        <w:separator/>
      </w:r>
    </w:p>
  </w:endnote>
  <w:endnote w:type="continuationSeparator" w:id="0">
    <w:p w14:paraId="17A52A74" w14:textId="77777777" w:rsidR="005E7A4B" w:rsidRDefault="005E7A4B" w:rsidP="00503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Arial Unicode MS"/>
    <w:charset w:val="DE"/>
    <w:family w:val="auto"/>
    <w:pitch w:val="variable"/>
    <w:sig w:usb0="00000000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62F5" w14:textId="77777777" w:rsidR="00767AEB" w:rsidRPr="006A75D4" w:rsidRDefault="00391A28" w:rsidP="00D66425">
    <w:pPr>
      <w:pStyle w:val="Fuzeile"/>
      <w:pBdr>
        <w:bottom w:val="single" w:sz="6" w:space="1" w:color="auto"/>
      </w:pBdr>
      <w:spacing w:line="100" w:lineRule="exact"/>
      <w:ind w:left="0"/>
    </w:pPr>
  </w:p>
  <w:p w14:paraId="40A647FE" w14:textId="77777777" w:rsidR="00767AEB" w:rsidRPr="006A75D4" w:rsidRDefault="00391A28" w:rsidP="00D66425">
    <w:pPr>
      <w:pStyle w:val="Fuzeile"/>
      <w:spacing w:line="100" w:lineRule="exact"/>
      <w:ind w:left="0"/>
    </w:pPr>
  </w:p>
  <w:tbl>
    <w:tblPr>
      <w:tblW w:w="4394" w:type="dxa"/>
      <w:tblInd w:w="108" w:type="dxa"/>
      <w:tblLook w:val="00A0" w:firstRow="1" w:lastRow="0" w:firstColumn="1" w:lastColumn="0" w:noHBand="0" w:noVBand="0"/>
    </w:tblPr>
    <w:tblGrid>
      <w:gridCol w:w="3311"/>
      <w:gridCol w:w="1083"/>
    </w:tblGrid>
    <w:tr w:rsidR="00E836E0" w:rsidRPr="00E836E0" w14:paraId="5DE2B0B2" w14:textId="77777777" w:rsidTr="00503303">
      <w:trPr>
        <w:trHeight w:val="284"/>
      </w:trPr>
      <w:tc>
        <w:tcPr>
          <w:tcW w:w="3311" w:type="dxa"/>
        </w:tcPr>
        <w:p w14:paraId="46249FD5" w14:textId="55FFE42C" w:rsidR="00503303" w:rsidRPr="00E836E0" w:rsidRDefault="00503303" w:rsidP="00503303">
          <w:pPr>
            <w:pStyle w:val="Fuzeile"/>
            <w:ind w:left="0"/>
            <w:rPr>
              <w:rFonts w:ascii="Helvetica" w:hAnsi="Helvetica"/>
            </w:rPr>
          </w:pPr>
          <w:proofErr w:type="spellStart"/>
          <w:r w:rsidRPr="00E836E0">
            <w:rPr>
              <w:rFonts w:ascii="Helvetica" w:hAnsi="Helvetica"/>
            </w:rPr>
            <w:t>UI</w:t>
          </w:r>
          <w:proofErr w:type="spellEnd"/>
          <w:r w:rsidRPr="00E836E0">
            <w:rPr>
              <w:rFonts w:ascii="Helvetica" w:hAnsi="Helvetica"/>
            </w:rPr>
            <w:t>-</w:t>
          </w:r>
          <w:proofErr w:type="spellStart"/>
          <w:r w:rsidR="00BF0D2D" w:rsidRPr="00E836E0">
            <w:rPr>
              <w:rFonts w:ascii="Helvetica" w:hAnsi="Helvetica"/>
            </w:rPr>
            <w:t>DW</w:t>
          </w:r>
          <w:proofErr w:type="spellEnd"/>
          <w:r w:rsidRPr="00E836E0">
            <w:rPr>
              <w:rFonts w:ascii="Helvetica" w:hAnsi="Helvetica"/>
            </w:rPr>
            <w:t>-2019-</w:t>
          </w:r>
          <w:proofErr w:type="spellStart"/>
          <w:r w:rsidRPr="00E836E0">
            <w:rPr>
              <w:rFonts w:ascii="Helvetica" w:hAnsi="Helvetica"/>
            </w:rPr>
            <w:t>V1.1</w:t>
          </w:r>
          <w:proofErr w:type="spellEnd"/>
        </w:p>
      </w:tc>
      <w:tc>
        <w:tcPr>
          <w:tcW w:w="1083" w:type="dxa"/>
        </w:tcPr>
        <w:p w14:paraId="06148FF0" w14:textId="77777777" w:rsidR="00503303" w:rsidRPr="00E836E0" w:rsidRDefault="00503303" w:rsidP="00D66425">
          <w:pPr>
            <w:pStyle w:val="Fuzeile"/>
            <w:jc w:val="right"/>
          </w:pPr>
          <w:r w:rsidRPr="00E836E0">
            <w:t xml:space="preserve">Seite </w:t>
          </w:r>
          <w:r w:rsidRPr="00E836E0">
            <w:fldChar w:fldCharType="begin"/>
          </w:r>
          <w:r w:rsidRPr="00E836E0">
            <w:instrText xml:space="preserve"> PAGE </w:instrText>
          </w:r>
          <w:r w:rsidRPr="00E836E0">
            <w:fldChar w:fldCharType="separate"/>
          </w:r>
          <w:r w:rsidR="00391A28">
            <w:rPr>
              <w:noProof/>
            </w:rPr>
            <w:t>4</w:t>
          </w:r>
          <w:r w:rsidRPr="00E836E0">
            <w:fldChar w:fldCharType="end"/>
          </w:r>
          <w:r w:rsidRPr="00E836E0">
            <w:t>/</w:t>
          </w:r>
          <w:r w:rsidRPr="00E836E0">
            <w:rPr>
              <w:rStyle w:val="Seitenzahl"/>
            </w:rPr>
            <w:fldChar w:fldCharType="begin"/>
          </w:r>
          <w:r w:rsidRPr="00E836E0">
            <w:rPr>
              <w:rStyle w:val="Seitenzahl"/>
            </w:rPr>
            <w:instrText xml:space="preserve"> NUMPAGES </w:instrText>
          </w:r>
          <w:r w:rsidRPr="00E836E0">
            <w:rPr>
              <w:rStyle w:val="Seitenzahl"/>
            </w:rPr>
            <w:fldChar w:fldCharType="separate"/>
          </w:r>
          <w:r w:rsidR="00391A28">
            <w:rPr>
              <w:rStyle w:val="Seitenzahl"/>
              <w:noProof/>
            </w:rPr>
            <w:t>4</w:t>
          </w:r>
          <w:r w:rsidRPr="00E836E0">
            <w:rPr>
              <w:rStyle w:val="Seitenzahl"/>
            </w:rPr>
            <w:fldChar w:fldCharType="end"/>
          </w:r>
        </w:p>
      </w:tc>
    </w:tr>
  </w:tbl>
  <w:p w14:paraId="5CA17394" w14:textId="045C0381" w:rsidR="00767AEB" w:rsidRPr="00E836E0" w:rsidRDefault="00503303" w:rsidP="00503303">
    <w:pPr>
      <w:pStyle w:val="Fuzeile"/>
      <w:ind w:left="0"/>
    </w:pPr>
    <w:r w:rsidRPr="00E836E0">
      <w:rPr>
        <w:rFonts w:ascii="Helvetica" w:hAnsi="Helvetica"/>
      </w:rPr>
      <w:t xml:space="preserve">    https://</w:t>
    </w:r>
    <w:proofErr w:type="spellStart"/>
    <w:r w:rsidRPr="00E836E0">
      <w:rPr>
        <w:rFonts w:ascii="Helvetica" w:hAnsi="Helvetica"/>
      </w:rPr>
      <w:t>ict-</w:t>
    </w:r>
    <w:r w:rsidR="00574177">
      <w:rPr>
        <w:rFonts w:ascii="Helvetica" w:hAnsi="Helvetica"/>
      </w:rPr>
      <w:t>coach</w:t>
    </w:r>
    <w:r w:rsidRPr="00E836E0">
      <w:rPr>
        <w:rFonts w:ascii="Helvetica" w:hAnsi="Helvetica"/>
      </w:rPr>
      <w:t>.ch</w:t>
    </w:r>
    <w:proofErr w:type="spellEnd"/>
    <w:r w:rsidRPr="00E836E0">
      <w:rPr>
        <w:rFonts w:ascii="Helvetica" w:hAnsi="Helvetica"/>
      </w:rPr>
      <w:t xml:space="preserve">; </w:t>
    </w:r>
    <w:proofErr w:type="spellStart"/>
    <w:r w:rsidRPr="00E836E0">
      <w:rPr>
        <w:rFonts w:ascii="Helvetica" w:hAnsi="Helvetica"/>
      </w:rPr>
      <w:t>UI</w:t>
    </w:r>
    <w:proofErr w:type="spellEnd"/>
    <w:r w:rsidRPr="00E836E0">
      <w:rPr>
        <w:rFonts w:ascii="Helvetica" w:hAnsi="Helvetica"/>
      </w:rPr>
      <w:t>-</w:t>
    </w:r>
    <w:proofErr w:type="spellStart"/>
    <w:r w:rsidR="00BF0D2D" w:rsidRPr="00E836E0">
      <w:rPr>
        <w:rFonts w:ascii="Helvetica" w:hAnsi="Helvetica"/>
      </w:rPr>
      <w:t>DW</w:t>
    </w:r>
    <w:proofErr w:type="spellEnd"/>
    <w:r w:rsidR="00BF0D2D" w:rsidRPr="00E836E0">
      <w:rPr>
        <w:rFonts w:ascii="Helvetica" w:hAnsi="Helvetica"/>
      </w:rPr>
      <w:t>-Ergänzende Fragen Vorstellungsgespräch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3259F" w14:textId="77777777" w:rsidR="00767AEB" w:rsidRDefault="00391A28" w:rsidP="00D66425">
    <w:pPr>
      <w:pStyle w:val="Fuzeile"/>
      <w:ind w:left="0"/>
    </w:pPr>
  </w:p>
  <w:p w14:paraId="76F73514" w14:textId="77777777" w:rsidR="00475B12" w:rsidRPr="006C2AB8" w:rsidRDefault="00391A28" w:rsidP="00D66425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2099C" w14:textId="77777777" w:rsidR="005E7A4B" w:rsidRDefault="005E7A4B" w:rsidP="00503303">
      <w:pPr>
        <w:spacing w:line="240" w:lineRule="auto"/>
      </w:pPr>
      <w:r>
        <w:separator/>
      </w:r>
    </w:p>
  </w:footnote>
  <w:footnote w:type="continuationSeparator" w:id="0">
    <w:p w14:paraId="7E4A84AB" w14:textId="77777777" w:rsidR="005E7A4B" w:rsidRDefault="005E7A4B" w:rsidP="00503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272D" w14:textId="77777777" w:rsidR="00767AEB" w:rsidRDefault="00F3450E">
    <w:pPr>
      <w:pStyle w:val="Kopfzeile"/>
    </w:pPr>
    <w:r>
      <w:rPr>
        <w:rFonts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8BD13E" wp14:editId="5F5F5B6A">
              <wp:simplePos x="0" y="0"/>
              <wp:positionH relativeFrom="column">
                <wp:posOffset>2996777</wp:posOffset>
              </wp:positionH>
              <wp:positionV relativeFrom="paragraph">
                <wp:posOffset>443230</wp:posOffset>
              </wp:positionV>
              <wp:extent cx="3086100" cy="0"/>
              <wp:effectExtent l="0" t="0" r="0" b="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5B7E64" id="Gerade Verbindung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34.9pt" to="478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" strokecolor="black [3213]" strokeweight="1pt">
              <v:stroke joinstyle="miter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195F67" wp14:editId="726DA837">
              <wp:simplePos x="0" y="0"/>
              <wp:positionH relativeFrom="column">
                <wp:posOffset>3314700</wp:posOffset>
              </wp:positionH>
              <wp:positionV relativeFrom="paragraph">
                <wp:posOffset>100330</wp:posOffset>
              </wp:positionV>
              <wp:extent cx="2857500" cy="342900"/>
              <wp:effectExtent l="0" t="0" r="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D8A33" w14:textId="77777777" w:rsidR="00767AEB" w:rsidRPr="00E76739" w:rsidRDefault="00F3450E" w:rsidP="0041577B">
                          <w:pPr>
                            <w:spacing w:line="240" w:lineRule="atLeast"/>
                            <w:jc w:val="right"/>
                            <w:rPr>
                              <w:rFonts w:ascii="Ayuthaya" w:hAnsi="Ayuthaya" w:cs="Ayuthaya"/>
                              <w:sz w:val="28"/>
                              <w:szCs w:val="28"/>
                            </w:rPr>
                          </w:pPr>
                          <w:r w:rsidRPr="00E76739">
                            <w:rPr>
                              <w:rFonts w:ascii="Ayuthaya" w:hAnsi="Ayuthaya" w:cs="Ayuthaya"/>
                              <w:sz w:val="28"/>
                              <w:szCs w:val="28"/>
                            </w:rPr>
                            <w:t>Schule Musterhausen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95F67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9" type="#_x0000_t202" style="position:absolute;margin-left:261pt;margin-top:7.9pt;width:2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O4qgIAAKU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" filled="f" stroked="f">
              <v:textbox>
                <w:txbxContent>
                  <w:p w14:paraId="6F4D8A33" w14:textId="77777777" w:rsidR="00767AEB" w:rsidRPr="00E76739" w:rsidRDefault="00F3450E" w:rsidP="0041577B">
                    <w:pPr>
                      <w:spacing w:line="240" w:lineRule="atLeast"/>
                      <w:jc w:val="right"/>
                      <w:rPr>
                        <w:rFonts w:ascii="Ayuthaya" w:hAnsi="Ayuthaya" w:cs="Ayuthaya"/>
                        <w:sz w:val="28"/>
                        <w:szCs w:val="28"/>
                      </w:rPr>
                    </w:pPr>
                    <w:r w:rsidRPr="00E76739">
                      <w:rPr>
                        <w:rFonts w:ascii="Ayuthaya" w:hAnsi="Ayuthaya" w:cs="Ayuthaya"/>
                        <w:sz w:val="28"/>
                        <w:szCs w:val="28"/>
                      </w:rPr>
                      <w:t>Schule Musterhausen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934503"/>
      <w:docPartObj>
        <w:docPartGallery w:val="Watermarks"/>
        <w:docPartUnique/>
      </w:docPartObj>
    </w:sdtPr>
    <w:sdtEndPr/>
    <w:sdtContent>
      <w:p w14:paraId="679CB36C" w14:textId="0D44990E" w:rsidR="00767AEB" w:rsidRDefault="00391A28" w:rsidP="00D66425">
        <w:pPr>
          <w:pStyle w:val="Kopfzeile"/>
          <w:tabs>
            <w:tab w:val="clear" w:pos="4536"/>
            <w:tab w:val="clear" w:pos="9072"/>
            <w:tab w:val="right" w:pos="9639"/>
          </w:tabs>
        </w:pPr>
        <w:r>
          <w:rPr>
            <w:noProof/>
          </w:rPr>
          <w:pict w14:anchorId="22D773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2946" w14:textId="77777777" w:rsidR="003C7236" w:rsidRDefault="003C7236" w:rsidP="00D66425">
    <w:pPr>
      <w:pStyle w:val="Kopfzeile"/>
      <w:tabs>
        <w:tab w:val="clear" w:pos="4536"/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9DF"/>
    <w:multiLevelType w:val="hybridMultilevel"/>
    <w:tmpl w:val="DB561E9A"/>
    <w:lvl w:ilvl="0" w:tplc="B4443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5157"/>
    <w:multiLevelType w:val="hybridMultilevel"/>
    <w:tmpl w:val="57941D3C"/>
    <w:lvl w:ilvl="0" w:tplc="AB5C6FF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518"/>
    <w:multiLevelType w:val="hybridMultilevel"/>
    <w:tmpl w:val="B26A24F6"/>
    <w:lvl w:ilvl="0" w:tplc="B4443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09D"/>
    <w:multiLevelType w:val="hybridMultilevel"/>
    <w:tmpl w:val="3182ADDC"/>
    <w:lvl w:ilvl="0" w:tplc="AB5C6FF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2811"/>
    <w:multiLevelType w:val="multilevel"/>
    <w:tmpl w:val="7186924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6E0852"/>
    <w:multiLevelType w:val="hybridMultilevel"/>
    <w:tmpl w:val="C95A16CA"/>
    <w:lvl w:ilvl="0" w:tplc="AB5C6FF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40E8"/>
    <w:multiLevelType w:val="hybridMultilevel"/>
    <w:tmpl w:val="980ED2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03"/>
    <w:rsid w:val="00013020"/>
    <w:rsid w:val="00092503"/>
    <w:rsid w:val="000A6551"/>
    <w:rsid w:val="00162923"/>
    <w:rsid w:val="001742F0"/>
    <w:rsid w:val="001A775E"/>
    <w:rsid w:val="002115F4"/>
    <w:rsid w:val="00212C28"/>
    <w:rsid w:val="00226924"/>
    <w:rsid w:val="00235F54"/>
    <w:rsid w:val="00261B03"/>
    <w:rsid w:val="002C0914"/>
    <w:rsid w:val="002E582A"/>
    <w:rsid w:val="002F5C89"/>
    <w:rsid w:val="00376332"/>
    <w:rsid w:val="00391A28"/>
    <w:rsid w:val="003A08F3"/>
    <w:rsid w:val="003C1E52"/>
    <w:rsid w:val="003C7236"/>
    <w:rsid w:val="0043072D"/>
    <w:rsid w:val="0044045C"/>
    <w:rsid w:val="004760FA"/>
    <w:rsid w:val="00477431"/>
    <w:rsid w:val="00496E9B"/>
    <w:rsid w:val="004C0C5D"/>
    <w:rsid w:val="004C280E"/>
    <w:rsid w:val="00503303"/>
    <w:rsid w:val="005513C1"/>
    <w:rsid w:val="00574177"/>
    <w:rsid w:val="00591F50"/>
    <w:rsid w:val="005E7A4B"/>
    <w:rsid w:val="0067247A"/>
    <w:rsid w:val="006F2BDE"/>
    <w:rsid w:val="007164BB"/>
    <w:rsid w:val="007E27C3"/>
    <w:rsid w:val="00823D58"/>
    <w:rsid w:val="008466E1"/>
    <w:rsid w:val="008826DA"/>
    <w:rsid w:val="008E115A"/>
    <w:rsid w:val="008F7E4A"/>
    <w:rsid w:val="009532D3"/>
    <w:rsid w:val="0098655E"/>
    <w:rsid w:val="00991AB8"/>
    <w:rsid w:val="00991DCB"/>
    <w:rsid w:val="009A2EA6"/>
    <w:rsid w:val="009A4027"/>
    <w:rsid w:val="009C2916"/>
    <w:rsid w:val="009D531C"/>
    <w:rsid w:val="009E69A8"/>
    <w:rsid w:val="00A1413A"/>
    <w:rsid w:val="00A55B79"/>
    <w:rsid w:val="00AC06DD"/>
    <w:rsid w:val="00AF473A"/>
    <w:rsid w:val="00B132D9"/>
    <w:rsid w:val="00B20C80"/>
    <w:rsid w:val="00B3668E"/>
    <w:rsid w:val="00B92464"/>
    <w:rsid w:val="00BF0D2D"/>
    <w:rsid w:val="00C14215"/>
    <w:rsid w:val="00C348DB"/>
    <w:rsid w:val="00C463B4"/>
    <w:rsid w:val="00C659D7"/>
    <w:rsid w:val="00CB39E5"/>
    <w:rsid w:val="00CC67F1"/>
    <w:rsid w:val="00CD2CFB"/>
    <w:rsid w:val="00D74E98"/>
    <w:rsid w:val="00D927F5"/>
    <w:rsid w:val="00DE3157"/>
    <w:rsid w:val="00E70FAD"/>
    <w:rsid w:val="00E71BC6"/>
    <w:rsid w:val="00E836E0"/>
    <w:rsid w:val="00F3450E"/>
    <w:rsid w:val="00F43E84"/>
    <w:rsid w:val="00F64ADA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2C0E5117"/>
  <w15:chartTrackingRefBased/>
  <w15:docId w15:val="{9073A8E2-EE31-4AA9-AD49-711650EE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303"/>
    <w:pPr>
      <w:spacing w:after="0" w:line="270" w:lineRule="exact"/>
    </w:pPr>
    <w:rPr>
      <w:rFonts w:ascii="Arial" w:eastAsia="Times New Roman" w:hAnsi="Arial" w:cs="Times New Roman"/>
      <w:spacing w:val="2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3303"/>
    <w:pPr>
      <w:keepNext/>
      <w:numPr>
        <w:numId w:val="1"/>
      </w:numPr>
      <w:pBdr>
        <w:bottom w:val="single" w:sz="4" w:space="1" w:color="auto"/>
      </w:pBdr>
      <w:spacing w:before="120" w:after="120" w:line="240" w:lineRule="auto"/>
      <w:ind w:left="567" w:hanging="567"/>
      <w:outlineLvl w:val="0"/>
    </w:pPr>
    <w:rPr>
      <w:rFonts w:cs="Arial"/>
      <w:b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03303"/>
    <w:pPr>
      <w:keepNext/>
      <w:numPr>
        <w:ilvl w:val="1"/>
        <w:numId w:val="1"/>
      </w:numPr>
      <w:spacing w:after="120" w:line="240" w:lineRule="auto"/>
      <w:ind w:left="567" w:hanging="567"/>
      <w:outlineLvl w:val="1"/>
    </w:pPr>
    <w:rPr>
      <w:b/>
      <w:sz w:val="2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3303"/>
    <w:rPr>
      <w:rFonts w:ascii="Arial" w:eastAsia="Times New Roman" w:hAnsi="Arial" w:cs="Arial"/>
      <w:b/>
      <w:spacing w:val="2"/>
      <w:kern w:val="32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03303"/>
    <w:rPr>
      <w:rFonts w:ascii="Arial" w:eastAsia="Times New Roman" w:hAnsi="Arial" w:cs="Times New Roman"/>
      <w:b/>
      <w:spacing w:val="2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503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303"/>
    <w:rPr>
      <w:rFonts w:ascii="Arial" w:eastAsia="Times New Roman" w:hAnsi="Arial" w:cs="Times New Roman"/>
      <w:spacing w:val="2"/>
      <w:sz w:val="20"/>
      <w:szCs w:val="24"/>
      <w:lang w:eastAsia="de-DE"/>
    </w:rPr>
  </w:style>
  <w:style w:type="paragraph" w:styleId="Fuzeile">
    <w:name w:val="footer"/>
    <w:link w:val="FuzeileZchn"/>
    <w:rsid w:val="00503303"/>
    <w:pPr>
      <w:spacing w:after="0" w:line="260" w:lineRule="exact"/>
      <w:ind w:left="-108"/>
    </w:pPr>
    <w:rPr>
      <w:rFonts w:ascii="Arial" w:eastAsia="Times New Roman" w:hAnsi="Arial" w:cs="Times New Roman"/>
      <w:spacing w:val="2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503303"/>
    <w:rPr>
      <w:rFonts w:ascii="Arial" w:eastAsia="Times New Roman" w:hAnsi="Arial" w:cs="Times New Roman"/>
      <w:spacing w:val="2"/>
      <w:sz w:val="16"/>
      <w:szCs w:val="16"/>
      <w:lang w:eastAsia="de-DE"/>
    </w:rPr>
  </w:style>
  <w:style w:type="character" w:styleId="Seitenzahl">
    <w:name w:val="page number"/>
    <w:rsid w:val="00503303"/>
    <w:rPr>
      <w:rFonts w:ascii="Arial" w:hAnsi="Arial"/>
      <w:sz w:val="16"/>
    </w:rPr>
  </w:style>
  <w:style w:type="paragraph" w:customStyle="1" w:styleId="GrundschriftVSA">
    <w:name w:val="_Grundschrift VSA"/>
    <w:basedOn w:val="Standard"/>
    <w:rsid w:val="00503303"/>
    <w:pPr>
      <w:spacing w:line="280" w:lineRule="atLeast"/>
    </w:pPr>
    <w:rPr>
      <w:rFonts w:eastAsia="Times"/>
      <w:sz w:val="22"/>
      <w:szCs w:val="20"/>
    </w:rPr>
  </w:style>
  <w:style w:type="paragraph" w:customStyle="1" w:styleId="Default">
    <w:name w:val="Default"/>
    <w:rsid w:val="00503303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3303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B20C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2F0"/>
    <w:rPr>
      <w:rFonts w:ascii="Segoe UI" w:eastAsia="Times New Roman" w:hAnsi="Segoe UI" w:cs="Segoe UI"/>
      <w:spacing w:val="2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26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26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6DA"/>
    <w:rPr>
      <w:rFonts w:ascii="Arial" w:eastAsia="Times New Roman" w:hAnsi="Arial" w:cs="Times New Roman"/>
      <w:spacing w:val="2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26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26DA"/>
    <w:rPr>
      <w:rFonts w:ascii="Arial" w:eastAsia="Times New Roman" w:hAnsi="Arial" w:cs="Times New Roman"/>
      <w:b/>
      <w:bCs/>
      <w:spacing w:val="2"/>
      <w:sz w:val="20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F7E4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013020"/>
    <w:rPr>
      <w:rFonts w:ascii="Arial" w:eastAsia="Times New Roman" w:hAnsi="Arial" w:cs="Times New Roman"/>
      <w:spacing w:val="2"/>
      <w:sz w:val="20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7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CT-Coach@vsa.zh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legalcod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9C76-F4AD-4DC3-AEEB-5E415608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9F258B96.dotm</Template>
  <TotalTime>0</TotalTime>
  <Pages>4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René</dc:creator>
  <cp:keywords/>
  <dc:description/>
  <cp:lastModifiedBy>Bach Annette</cp:lastModifiedBy>
  <cp:revision>34</cp:revision>
  <cp:lastPrinted>2019-06-17T07:39:00Z</cp:lastPrinted>
  <dcterms:created xsi:type="dcterms:W3CDTF">2019-06-19T06:44:00Z</dcterms:created>
  <dcterms:modified xsi:type="dcterms:W3CDTF">2022-06-27T13:11:00Z</dcterms:modified>
</cp:coreProperties>
</file>